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9D" w:rsidRPr="00E400A9" w:rsidRDefault="0001369D">
      <w:pPr>
        <w:spacing w:before="12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  <w:r w:rsidRPr="00E400A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3E74B8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ฟอร์มข้อ</w:t>
      </w:r>
      <w:r w:rsidRPr="00E400A9">
        <w:rPr>
          <w:rFonts w:ascii="TH SarabunPSK" w:hAnsi="TH SarabunPSK" w:cs="TH SarabunPSK"/>
          <w:b/>
          <w:bCs/>
          <w:sz w:val="36"/>
          <w:szCs w:val="36"/>
          <w:cs/>
        </w:rPr>
        <w:t>เสนอ</w:t>
      </w:r>
      <w:r w:rsidR="0086718B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ฉบับสมบูรณ์สำหรับ</w:t>
      </w:r>
      <w:r w:rsidR="00EF0EED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E400A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83749" w:rsidRPr="00E400A9" w:rsidRDefault="0001369D" w:rsidP="00F83749">
      <w:pPr>
        <w:pStyle w:val="3"/>
        <w:spacing w:before="60"/>
        <w:rPr>
          <w:rFonts w:ascii="TH SarabunPSK" w:hAnsi="TH SarabunPSK" w:cs="TH SarabunPSK"/>
        </w:rPr>
      </w:pPr>
      <w:r w:rsidRPr="00E400A9">
        <w:rPr>
          <w:rFonts w:ascii="TH SarabunPSK" w:hAnsi="TH SarabunPSK" w:cs="TH SarabunPSK"/>
          <w:cs/>
        </w:rPr>
        <w:t xml:space="preserve">ประกอบการเสนอของบประมาณ </w:t>
      </w:r>
      <w:r w:rsidR="001B174C" w:rsidRPr="00E400A9">
        <w:rPr>
          <w:rFonts w:ascii="TH SarabunPSK" w:hAnsi="TH SarabunPSK" w:cs="TH SarabunPSK"/>
          <w:cs/>
        </w:rPr>
        <w:t>ประจำปีงบประมาณ พ.ศ.</w:t>
      </w:r>
      <w:r w:rsidRPr="00E400A9">
        <w:rPr>
          <w:rFonts w:ascii="TH SarabunPSK" w:hAnsi="TH SarabunPSK" w:cs="TH SarabunPSK"/>
          <w:cs/>
        </w:rPr>
        <w:t xml:space="preserve"> </w:t>
      </w:r>
      <w:r w:rsidR="00437191" w:rsidRPr="00E400A9">
        <w:rPr>
          <w:rFonts w:ascii="TH SarabunPSK" w:hAnsi="TH SarabunPSK" w:cs="TH SarabunPSK"/>
          <w:cs/>
        </w:rPr>
        <w:t>25</w:t>
      </w:r>
      <w:r w:rsidR="00D36E24" w:rsidRPr="00E400A9">
        <w:rPr>
          <w:rFonts w:ascii="TH SarabunPSK" w:hAnsi="TH SarabunPSK" w:cs="TH SarabunPSK"/>
          <w:cs/>
        </w:rPr>
        <w:t>6</w:t>
      </w:r>
      <w:r w:rsidR="00DD0E62" w:rsidRPr="00E400A9">
        <w:rPr>
          <w:rFonts w:ascii="TH SarabunPSK" w:hAnsi="TH SarabunPSK" w:cs="TH SarabunPSK"/>
        </w:rPr>
        <w:t>3</w:t>
      </w:r>
    </w:p>
    <w:p w:rsidR="00F83749" w:rsidRDefault="00DB346F" w:rsidP="00F83749">
      <w:pPr>
        <w:jc w:val="center"/>
        <w:rPr>
          <w:rFonts w:ascii="TH SarabunPSK" w:hAnsi="TH SarabunPSK" w:cs="TH SarabunPSK"/>
          <w:b/>
          <w:bCs/>
        </w:rPr>
      </w:pPr>
      <w:r w:rsidRPr="00E400A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DA7B06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</w:t>
      </w:r>
      <w:r w:rsidRPr="00E400A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เป้าหมายที่ </w:t>
      </w:r>
      <w:r w:rsidR="00355B69">
        <w:rPr>
          <w:rFonts w:ascii="TH SarabunPSK" w:hAnsi="TH SarabunPSK" w:cs="TH SarabunPSK"/>
          <w:b/>
          <w:bCs/>
          <w:sz w:val="36"/>
          <w:szCs w:val="36"/>
        </w:rPr>
        <w:t>4</w:t>
      </w:r>
      <w:r w:rsidR="00F83749" w:rsidRPr="00E400A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01C39" w:rsidRPr="00101C39" w:rsidRDefault="00101C39" w:rsidP="00F83749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******* </w:t>
      </w:r>
      <w:r w:rsidRPr="005374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ข้อเสนอโครงการ ไม่เกิน </w:t>
      </w:r>
      <w:r w:rsidRPr="005374CF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5374C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0 หน้า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*******</w:t>
      </w:r>
    </w:p>
    <w:p w:rsidR="0001369D" w:rsidRPr="00DB346F" w:rsidRDefault="00EF4B20" w:rsidP="00EF4B20">
      <w:pPr>
        <w:pStyle w:val="a5"/>
        <w:spacing w:before="240"/>
        <w:rPr>
          <w:rFonts w:ascii="TH SarabunIT๙" w:eastAsia="Cordia New" w:hAnsi="TH SarabunIT๙" w:cs="TH SarabunIT๙"/>
          <w:b w:val="0"/>
          <w:bCs w:val="0"/>
        </w:rPr>
      </w:pPr>
      <w:r w:rsidRPr="00DB346F">
        <w:rPr>
          <w:rFonts w:ascii="TH SarabunIT๙" w:eastAsia="Cordia New" w:hAnsi="TH SarabunIT๙" w:cs="TH SarabunIT๙"/>
          <w:b w:val="0"/>
          <w:bCs w:val="0"/>
          <w:cs/>
        </w:rPr>
        <w:t>------------------------------------</w:t>
      </w:r>
    </w:p>
    <w:p w:rsidR="00BC7010" w:rsidRPr="00CF01A5" w:rsidRDefault="00BC7010" w:rsidP="00E06FA4">
      <w:pPr>
        <w:ind w:firstLine="284"/>
        <w:rPr>
          <w:rFonts w:ascii="TH SarabunPSK" w:hAnsi="TH SarabunPSK" w:cs="TH SarabunPSK"/>
          <w:sz w:val="10"/>
          <w:szCs w:val="10"/>
        </w:rPr>
      </w:pPr>
    </w:p>
    <w:p w:rsidR="00CF01A5" w:rsidRPr="00CF01A5" w:rsidRDefault="00F50D95" w:rsidP="00E05132">
      <w:pPr>
        <w:tabs>
          <w:tab w:val="left" w:pos="2835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46990</wp:posOffset>
                </wp:positionV>
                <wp:extent cx="6356985" cy="2365375"/>
                <wp:effectExtent l="5080" t="10160" r="1016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236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DDB7" id="Rectangle 2" o:spid="_x0000_s1026" style="position:absolute;margin-left:-8.3pt;margin-top:3.7pt;width:500.55pt;height:1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" filled="f"/>
            </w:pict>
          </mc:Fallback>
        </mc:AlternateContent>
      </w:r>
    </w:p>
    <w:p w:rsidR="00B41489" w:rsidRPr="00CF01A5" w:rsidRDefault="00B41489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เป้าหมายแผนบูรณาการฯ</w:t>
      </w:r>
      <w:r w:rsidR="000C187C" w:rsidRPr="00CF01A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.</w:t>
      </w:r>
    </w:p>
    <w:p w:rsidR="00B41489" w:rsidRPr="00CF01A5" w:rsidRDefault="00B41489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แนวทางแผนบูรณาการฯ</w:t>
      </w:r>
      <w:r w:rsidR="000C187C" w:rsidRPr="00CF01A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.</w:t>
      </w:r>
    </w:p>
    <w:p w:rsidR="00B41489" w:rsidRPr="00CF01A5" w:rsidRDefault="00B41489" w:rsidP="00E05132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ตัวชี้วัดตามแผนบูรณาการฯ</w:t>
      </w:r>
      <w:r w:rsidR="000C187C" w:rsidRPr="00CF01A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.</w:t>
      </w:r>
    </w:p>
    <w:p w:rsidR="00B41489" w:rsidRPr="00DD0E62" w:rsidRDefault="00DD0E62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</w:t>
      </w:r>
      <w:r w:rsidRPr="00DD0E6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        .</w:t>
      </w:r>
    </w:p>
    <w:p w:rsidR="00DD0E62" w:rsidRPr="00CF01A5" w:rsidRDefault="00DD0E62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กลุ่มเรื่อง</w:t>
      </w:r>
      <w:r w:rsidRPr="00DD0E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ย่อย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810E56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.</w:t>
      </w:r>
      <w:r w:rsidRPr="00DD0E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</w:t>
      </w:r>
    </w:p>
    <w:p w:rsidR="00101C39" w:rsidRPr="005374CF" w:rsidRDefault="00101C39" w:rsidP="00101C39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2D74">
        <w:rPr>
          <w:rFonts w:ascii="TH SarabunPSK" w:hAnsi="TH SarabunPSK" w:cs="TH SarabunPSK"/>
          <w:sz w:val="32"/>
          <w:szCs w:val="32"/>
        </w:rPr>
        <w:t>(</w:t>
      </w:r>
      <w:r w:rsidRPr="00372D74">
        <w:rPr>
          <w:rFonts w:ascii="TH SarabunPSK" w:hAnsi="TH SarabunPSK" w:cs="TH SarabunPSK" w:hint="cs"/>
          <w:sz w:val="32"/>
          <w:szCs w:val="32"/>
          <w:cs/>
        </w:rPr>
        <w:t>กรุณาระบุหากเป็นโครงการภายใต้แผนงาน</w:t>
      </w:r>
      <w:r w:rsidRPr="00372D74">
        <w:rPr>
          <w:rFonts w:ascii="TH SarabunPSK" w:hAnsi="TH SarabunPSK" w:cs="TH SarabunPSK"/>
          <w:sz w:val="32"/>
          <w:szCs w:val="32"/>
        </w:rPr>
        <w:t>)</w:t>
      </w:r>
    </w:p>
    <w:p w:rsidR="00101C39" w:rsidRPr="005374CF" w:rsidRDefault="00101C39" w:rsidP="00101C39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5374CF">
        <w:rPr>
          <w:rFonts w:ascii="TH SarabunPSK" w:hAnsi="TH SarabunPSK" w:cs="TH SarabunPSK"/>
          <w:sz w:val="32"/>
          <w:szCs w:val="32"/>
        </w:rPr>
        <w:tab/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101C39" w:rsidRPr="005374CF" w:rsidRDefault="00101C39" w:rsidP="00101C39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5374CF">
        <w:rPr>
          <w:rFonts w:ascii="TH SarabunPSK" w:hAnsi="TH SarabunPSK" w:cs="TH SarabunPSK"/>
          <w:sz w:val="32"/>
          <w:szCs w:val="32"/>
        </w:rPr>
        <w:tab/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ระบุชื่อแผนบูรณาการอังกฤษ</w:t>
      </w:r>
    </w:p>
    <w:p w:rsidR="00101C39" w:rsidRPr="005374CF" w:rsidRDefault="00101C39" w:rsidP="00101C39">
      <w:pPr>
        <w:tabs>
          <w:tab w:val="left" w:pos="2835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374C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5374C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5374CF">
        <w:rPr>
          <w:rFonts w:ascii="TH SarabunPSK" w:hAnsi="TH SarabunPSK" w:cs="TH SarabunPSK"/>
          <w:sz w:val="32"/>
          <w:szCs w:val="32"/>
          <w:cs/>
        </w:rPr>
        <w:tab/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ระบุชื่อโครงการภาษาไทย</w:t>
      </w:r>
    </w:p>
    <w:p w:rsidR="00096A07" w:rsidRPr="00CF01A5" w:rsidRDefault="00101C39" w:rsidP="00101C39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7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7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374CF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5374CF">
        <w:rPr>
          <w:rFonts w:ascii="TH SarabunPSK" w:hAnsi="TH SarabunPSK" w:cs="TH SarabunPSK"/>
          <w:cs/>
        </w:rPr>
        <w:tab/>
      </w:r>
      <w:r w:rsidRPr="005374C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ระบุชื่อโครงการภาษาอังกฤษ</w:t>
      </w:r>
    </w:p>
    <w:p w:rsidR="00B41489" w:rsidRPr="00DD0E62" w:rsidRDefault="00B41489" w:rsidP="00E05132">
      <w:pPr>
        <w:tabs>
          <w:tab w:val="left" w:pos="2835"/>
        </w:tabs>
        <w:rPr>
          <w:rFonts w:ascii="TH SarabunPSK" w:hAnsi="TH SarabunPSK" w:cs="TH SarabunPSK"/>
          <w:sz w:val="18"/>
          <w:szCs w:val="18"/>
        </w:rPr>
      </w:pPr>
    </w:p>
    <w:p w:rsidR="00DD0E62" w:rsidRPr="00DD0E62" w:rsidRDefault="00DD0E62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D0E6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B0619F" w:rsidRPr="00CF01A5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CF01A5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26" type="#_x0000_t75" style="width:15.55pt;height:17.3pt" o:ole="">
            <v:imagedata r:id="rId8" o:title=""/>
          </v:shape>
          <w:control r:id="rId9" w:name="NewProject" w:shapeid="_x0000_i1026"/>
        </w:object>
      </w:r>
      <w:r w:rsidR="0076440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F01A5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764401">
        <w:rPr>
          <w:rFonts w:ascii="TH SarabunPSK" w:hAnsi="TH SarabunPSK" w:cs="TH SarabunPSK" w:hint="cs"/>
          <w:cs/>
        </w:rPr>
        <w:t xml:space="preserve">     </w:t>
      </w:r>
      <w:r w:rsidR="0099301C" w:rsidRPr="00CF01A5">
        <w:rPr>
          <w:rFonts w:ascii="TH SarabunPSK" w:hAnsi="TH SarabunPSK" w:cs="TH SarabunPSK" w:hint="cs"/>
          <w:cs/>
        </w:rPr>
        <w:t xml:space="preserve"> </w:t>
      </w:r>
      <w:r w:rsidR="00764401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</w:t>
      </w:r>
      <w:r w:rsidR="0099301C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ใหม่</w:t>
      </w:r>
    </w:p>
    <w:p w:rsidR="00B0619F" w:rsidRPr="00CF01A5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CF01A5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28" type="#_x0000_t75" style="width:12.7pt;height:13.05pt" o:ole="">
            <v:imagedata r:id="rId10" o:title=""/>
          </v:shape>
          <w:control r:id="rId11" w:name="ConProject" w:shapeid="_x0000_i1028"/>
        </w:object>
      </w:r>
      <w:r w:rsidRPr="00CF01A5">
        <w:rPr>
          <w:rFonts w:ascii="TH SarabunPSK" w:hAnsi="TH SarabunPSK" w:cs="TH SarabunPSK" w:hint="cs"/>
          <w:cs/>
        </w:rPr>
        <w:t xml:space="preserve"> </w:t>
      </w:r>
      <w:r w:rsidR="006317FE" w:rsidRPr="00CF01A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CF01A5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="00A421C9" w:rsidRPr="00CF01A5">
        <w:rPr>
          <w:rFonts w:ascii="TH SarabunPSK" w:hAnsi="TH SarabunPSK" w:cs="TH SarabunPSK" w:hint="cs"/>
          <w:cs/>
        </w:rPr>
        <w:t xml:space="preserve"> </w:t>
      </w:r>
      <w:r w:rsidR="00A421C9" w:rsidRPr="00CF01A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 w:rsidR="0076440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A421C9" w:rsidRPr="00CF01A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ต่อเนื่อง ระบุระยะเวลา และปีนี้เป็นปีที่เท่าใด</w:t>
      </w:r>
      <w:r w:rsidR="00544DF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CF01A5">
        <w:rPr>
          <w:rFonts w:ascii="TH SarabunPSK" w:eastAsia="Times New Roman" w:hAnsi="TH SarabunPSK" w:cs="TH SarabunPSK"/>
          <w:sz w:val="32"/>
          <w:szCs w:val="32"/>
        </w:rPr>
        <w:tab/>
      </w:r>
      <w:r w:rsidR="00544DF2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2A5AB1" w:rsidRPr="00CF01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ระยะเวลา </w:t>
      </w:r>
      <w:r w:rsidR="00BF2067">
        <w:rPr>
          <w:rFonts w:ascii="TH SarabunPSK" w:eastAsia="Times New Roman" w:hAnsi="TH SarabunPSK" w:cs="TH SarabunPSK"/>
          <w:sz w:val="32"/>
          <w:szCs w:val="32"/>
        </w:rPr>
        <w:t>....</w:t>
      </w:r>
      <w:r w:rsidR="00BF2067">
        <w:rPr>
          <w:rFonts w:ascii="TH SarabunPSK" w:eastAsia="Times New Roman" w:hAnsi="TH SarabunPSK" w:cs="TH SarabunPSK"/>
          <w:color w:val="FF0000"/>
          <w:sz w:val="32"/>
          <w:szCs w:val="32"/>
        </w:rPr>
        <w:t>..</w:t>
      </w:r>
      <w:r w:rsidR="002A5AB1" w:rsidRPr="00CF01A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A5AB1" w:rsidRPr="00CF01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</w:t>
      </w:r>
      <w:r w:rsidR="00BF2067">
        <w:rPr>
          <w:rFonts w:ascii="TH SarabunPSK" w:eastAsia="Times New Roman" w:hAnsi="TH SarabunPSK" w:cs="TH SarabunPSK"/>
          <w:color w:val="FF0000"/>
          <w:sz w:val="32"/>
          <w:szCs w:val="32"/>
        </w:rPr>
        <w:t>……</w:t>
      </w:r>
      <w:r w:rsidR="002A5AB1" w:rsidRPr="00CF01A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A5AB1" w:rsidRPr="00CF01A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 ปีนี้เป็นปีที่ </w:t>
      </w:r>
      <w:r w:rsidR="00BF2067">
        <w:rPr>
          <w:rFonts w:ascii="TH SarabunPSK" w:eastAsia="Times New Roman" w:hAnsi="TH SarabunPSK" w:cs="TH SarabunPSK"/>
          <w:sz w:val="32"/>
          <w:szCs w:val="32"/>
        </w:rPr>
        <w:t>…….</w:t>
      </w:r>
    </w:p>
    <w:p w:rsidR="00B41489" w:rsidRPr="00DD0E62" w:rsidRDefault="00B41489" w:rsidP="002A5AB1">
      <w:pPr>
        <w:shd w:val="clear" w:color="auto" w:fill="FFFFFF"/>
        <w:ind w:left="567" w:firstLine="426"/>
        <w:rPr>
          <w:rFonts w:ascii="TH SarabunPSK" w:eastAsia="Times New Roman" w:hAnsi="TH SarabunPSK" w:cs="TH SarabunPSK" w:hint="cs"/>
          <w:sz w:val="16"/>
          <w:szCs w:val="16"/>
        </w:rPr>
      </w:pPr>
    </w:p>
    <w:p w:rsidR="002C744C" w:rsidRPr="00CF01A5" w:rsidRDefault="00B41489" w:rsidP="00B41489">
      <w:pPr>
        <w:shd w:val="clear" w:color="auto" w:fill="FFFFFF"/>
        <w:rPr>
          <w:rFonts w:ascii="TH SarabunPSK" w:hAnsi="TH SarabunPSK" w:cs="TH SarabunPSK"/>
          <w:b/>
          <w:bCs/>
        </w:rPr>
      </w:pPr>
      <w:r w:rsidRPr="00CF01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รายละเอียดโครงการ</w:t>
      </w:r>
      <w:r w:rsidR="00B0619F" w:rsidRPr="00CF01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="00AD7A8E" w:rsidRPr="00CF01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0E2E" w:rsidRDefault="00AE1AA9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A6C50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59D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p w:rsidR="008E0E2E" w:rsidRPr="00351553" w:rsidRDefault="008E0E2E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b/>
          <w:bCs/>
          <w:sz w:val="10"/>
          <w:szCs w:val="10"/>
        </w:rPr>
      </w:pPr>
    </w:p>
    <w:tbl>
      <w:tblPr>
        <w:tblW w:w="96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808"/>
        <w:gridCol w:w="1559"/>
        <w:gridCol w:w="2977"/>
        <w:gridCol w:w="1418"/>
      </w:tblGrid>
      <w:tr w:rsidR="00A621CA" w:rsidRPr="00CF01A5" w:rsidTr="00810E56">
        <w:trPr>
          <w:trHeight w:val="984"/>
          <w:tblHeader/>
        </w:trPr>
        <w:tc>
          <w:tcPr>
            <w:tcW w:w="849" w:type="dxa"/>
            <w:shd w:val="clear" w:color="auto" w:fill="auto"/>
            <w:vAlign w:val="center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977" w:type="dxa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(%)</w:t>
            </w:r>
          </w:p>
        </w:tc>
      </w:tr>
      <w:tr w:rsidR="00A621CA" w:rsidRPr="00CF01A5" w:rsidTr="00810E56">
        <w:trPr>
          <w:trHeight w:val="394"/>
        </w:trPr>
        <w:tc>
          <w:tcPr>
            <w:tcW w:w="849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ระบุคำนำหน้า</w:t>
            </w:r>
          </w:p>
        </w:tc>
        <w:tc>
          <w:tcPr>
            <w:tcW w:w="2808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ระบุชื่อ-สกุล</w:t>
            </w:r>
          </w:p>
        </w:tc>
        <w:tc>
          <w:tcPr>
            <w:tcW w:w="1559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ระบุตำแหน่งในโครงการ</w:t>
            </w:r>
          </w:p>
        </w:tc>
        <w:tc>
          <w:tcPr>
            <w:tcW w:w="2977" w:type="dxa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ระบุสัดส่วนการมีส่วนร่วม</w:t>
            </w:r>
          </w:p>
        </w:tc>
      </w:tr>
      <w:tr w:rsidR="00A621CA" w:rsidRPr="00CF01A5" w:rsidTr="00810E56">
        <w:trPr>
          <w:trHeight w:val="405"/>
        </w:trPr>
        <w:tc>
          <w:tcPr>
            <w:tcW w:w="849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621CA" w:rsidRPr="00810E56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977" w:type="dxa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1CA" w:rsidRPr="00CF01A5" w:rsidTr="00810E56">
        <w:trPr>
          <w:trHeight w:val="405"/>
        </w:trPr>
        <w:tc>
          <w:tcPr>
            <w:tcW w:w="849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08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A621CA" w:rsidRPr="00810E56" w:rsidRDefault="00A621CA" w:rsidP="007664FF">
            <w:pPr>
              <w:pStyle w:val="af5"/>
              <w:tabs>
                <w:tab w:val="left" w:pos="1418"/>
              </w:tabs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0E5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977" w:type="dxa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621CA" w:rsidRPr="00CF01A5" w:rsidRDefault="00A621CA" w:rsidP="007664FF">
            <w:pPr>
              <w:pStyle w:val="af5"/>
              <w:tabs>
                <w:tab w:val="left" w:pos="1418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0E8D" w:rsidRPr="00CF01A5" w:rsidRDefault="001D0E8D" w:rsidP="003E1756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8061C4" w:rsidRDefault="00B0619F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57251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สาขาที่</w:t>
      </w:r>
      <w:r w:rsidR="00D463AB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สอดคล้องกับการวิจัย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E20FEB" w:rsidRDefault="008061C4" w:rsidP="00FB0223">
      <w:pPr>
        <w:tabs>
          <w:tab w:val="left" w:pos="1418"/>
        </w:tabs>
        <w:spacing w:before="120"/>
        <w:ind w:left="567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10E56">
        <w:rPr>
          <w:rFonts w:ascii="TH SarabunPSK" w:hAnsi="TH SarabunPSK" w:cs="TH SarabunPSK"/>
          <w:b/>
          <w:bCs/>
          <w:sz w:val="32"/>
          <w:szCs w:val="32"/>
        </w:rPr>
        <w:t>2.1 OECD</w:t>
      </w:r>
      <w:r w:rsidR="00B0619F" w:rsidRPr="00810E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A6C50" w:rsidRPr="00810E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07D0" w:rsidRPr="00E20F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CF01A5" w:rsidRDefault="00B0619F" w:rsidP="005A6C50">
      <w:pPr>
        <w:tabs>
          <w:tab w:val="left" w:pos="567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F01A5">
        <w:rPr>
          <w:rFonts w:hint="cs"/>
          <w:cs/>
        </w:rPr>
        <w:t xml:space="preserve">    </w:t>
      </w:r>
      <w:r w:rsidR="005A6C50" w:rsidRPr="00CF01A5">
        <w:rPr>
          <w:rFonts w:hint="cs"/>
          <w:cs/>
        </w:rPr>
        <w:t xml:space="preserve">  </w:t>
      </w:r>
      <w:r w:rsidRPr="00CF01A5">
        <w:rPr>
          <w:rFonts w:hint="cs"/>
          <w:cs/>
        </w:rPr>
        <w:t xml:space="preserve">  </w:t>
      </w:r>
      <w:r w:rsidR="005A6C50" w:rsidRPr="00CF01A5">
        <w:rPr>
          <w:cs/>
        </w:rPr>
        <w:tab/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สาขาการวิจัยหลัก </w:t>
      </w:r>
      <w:r w:rsidRPr="00CF01A5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A3BF1" w:rsidRPr="00CF01A5">
        <w:rPr>
          <w:rFonts w:ascii="TH SarabunPSK" w:hAnsi="TH SarabunPSK" w:cs="TH SarabunPSK" w:hint="cs"/>
          <w:sz w:val="32"/>
          <w:szCs w:val="32"/>
          <w:cs/>
        </w:rPr>
        <w:t>1. วิทยาศาสตร์ธรรมชาต</w:t>
      </w:r>
      <w:r w:rsidR="00D96A6B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D96A6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63AB" w:rsidRPr="00810E56">
        <w:rPr>
          <w:rFonts w:ascii="TH SarabunPSK" w:hAnsi="TH SarabunPSK" w:cs="TH SarabunPSK" w:hint="cs"/>
          <w:color w:val="FF0000"/>
          <w:cs/>
        </w:rPr>
        <w:t xml:space="preserve">เลือกความสอดคล้องกับสาขาวิจัยหลัก </w:t>
      </w:r>
      <w:r w:rsidR="00D463AB" w:rsidRPr="00810E56">
        <w:rPr>
          <w:rFonts w:ascii="TH SarabunPSK" w:hAnsi="TH SarabunPSK" w:cs="TH SarabunPSK"/>
          <w:color w:val="FF0000"/>
        </w:rPr>
        <w:t>OECD</w:t>
      </w:r>
    </w:p>
    <w:p w:rsidR="00B0619F" w:rsidRPr="00810E56" w:rsidRDefault="00B0619F" w:rsidP="0009405C">
      <w:pPr>
        <w:tabs>
          <w:tab w:val="left" w:pos="567"/>
        </w:tabs>
        <w:ind w:left="7513" w:hanging="7513"/>
        <w:jc w:val="both"/>
        <w:rPr>
          <w:sz w:val="24"/>
          <w:szCs w:val="24"/>
        </w:rPr>
      </w:pPr>
      <w:r w:rsidRPr="00CF01A5">
        <w:rPr>
          <w:rFonts w:hint="cs"/>
          <w:cs/>
        </w:rPr>
        <w:t xml:space="preserve">  </w:t>
      </w:r>
      <w:r w:rsidR="005A6C50" w:rsidRPr="00CF01A5">
        <w:rPr>
          <w:rFonts w:hint="cs"/>
          <w:cs/>
        </w:rPr>
        <w:t xml:space="preserve">  </w:t>
      </w:r>
      <w:r w:rsidRPr="00CF01A5">
        <w:rPr>
          <w:rFonts w:hint="cs"/>
          <w:cs/>
        </w:rPr>
        <w:t xml:space="preserve">    </w:t>
      </w:r>
      <w:r w:rsidR="005A6C50" w:rsidRPr="00CF01A5">
        <w:rPr>
          <w:cs/>
        </w:rPr>
        <w:tab/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สาขาการวิจัย</w:t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ย่อย </w:t>
      </w:r>
      <w:r w:rsidRPr="00CF01A5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CF01A5">
        <w:rPr>
          <w:rFonts w:hint="cs"/>
          <w:cs/>
        </w:rPr>
        <w:t xml:space="preserve">  </w:t>
      </w:r>
      <w:r w:rsidR="00D96A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BF1" w:rsidRPr="00CF01A5">
        <w:rPr>
          <w:rFonts w:ascii="TH SarabunPSK" w:hAnsi="TH SarabunPSK" w:cs="TH SarabunPSK" w:hint="cs"/>
          <w:sz w:val="32"/>
          <w:szCs w:val="32"/>
          <w:cs/>
        </w:rPr>
        <w:t>1.1 วิทยาศาสตร์ธรรมชาติ</w:t>
      </w:r>
      <w:r w:rsidR="00D96A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BF1" w:rsidRPr="00CF01A5">
        <w:rPr>
          <w:rFonts w:ascii="TH SarabunPSK" w:hAnsi="TH SarabunPSK" w:cs="TH SarabunPSK" w:hint="cs"/>
          <w:sz w:val="32"/>
          <w:szCs w:val="32"/>
          <w:cs/>
        </w:rPr>
        <w:t>:</w:t>
      </w:r>
      <w:r w:rsidR="00D96A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BF1" w:rsidRPr="00CF01A5">
        <w:rPr>
          <w:rFonts w:ascii="TH SarabunPSK" w:hAnsi="TH SarabunPSK" w:cs="TH SarabunPSK" w:hint="cs"/>
          <w:sz w:val="32"/>
          <w:szCs w:val="32"/>
          <w:cs/>
        </w:rPr>
        <w:t>วิทยาศาสตร์ธรรมชาติ</w:t>
      </w:r>
      <w:r w:rsidR="00D102E6"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2E6" w:rsidRPr="00810E56">
        <w:rPr>
          <w:rFonts w:ascii="TH SarabunPSK" w:hAnsi="TH SarabunPSK" w:cs="TH SarabunPSK" w:hint="cs"/>
          <w:color w:val="FF0000"/>
          <w:cs/>
        </w:rPr>
        <w:t>เลือกความสอดคล้องกับสาขา</w:t>
      </w:r>
      <w:r w:rsidR="0009405C">
        <w:rPr>
          <w:rFonts w:ascii="TH SarabunPSK" w:hAnsi="TH SarabunPSK" w:cs="TH SarabunPSK" w:hint="cs"/>
          <w:color w:val="FF0000"/>
          <w:cs/>
        </w:rPr>
        <w:t xml:space="preserve"> </w:t>
      </w:r>
      <w:r w:rsidR="00D102E6" w:rsidRPr="00810E56">
        <w:rPr>
          <w:rFonts w:ascii="TH SarabunPSK" w:hAnsi="TH SarabunPSK" w:cs="TH SarabunPSK" w:hint="cs"/>
          <w:color w:val="FF0000"/>
          <w:cs/>
        </w:rPr>
        <w:t xml:space="preserve">วิจัยย่อย </w:t>
      </w:r>
      <w:r w:rsidR="00D102E6" w:rsidRPr="00810E56">
        <w:rPr>
          <w:rFonts w:ascii="TH SarabunPSK" w:hAnsi="TH SarabunPSK" w:cs="TH SarabunPSK"/>
          <w:color w:val="FF0000"/>
        </w:rPr>
        <w:t>OECD</w:t>
      </w:r>
    </w:p>
    <w:p w:rsidR="00B0619F" w:rsidRPr="00810E56" w:rsidRDefault="00B0619F" w:rsidP="005A6C50">
      <w:pPr>
        <w:tabs>
          <w:tab w:val="left" w:pos="567"/>
        </w:tabs>
        <w:jc w:val="both"/>
        <w:rPr>
          <w:sz w:val="24"/>
          <w:szCs w:val="24"/>
        </w:rPr>
      </w:pPr>
      <w:r w:rsidRPr="00CF01A5">
        <w:rPr>
          <w:rFonts w:hint="cs"/>
          <w:cs/>
        </w:rPr>
        <w:lastRenderedPageBreak/>
        <w:t xml:space="preserve">    </w:t>
      </w:r>
      <w:r w:rsidR="005A6C50" w:rsidRPr="00CF01A5">
        <w:rPr>
          <w:rFonts w:hint="cs"/>
          <w:cs/>
        </w:rPr>
        <w:t xml:space="preserve">  </w:t>
      </w:r>
      <w:r w:rsidRPr="00CF01A5">
        <w:rPr>
          <w:rFonts w:hint="cs"/>
          <w:cs/>
        </w:rPr>
        <w:t xml:space="preserve">  </w:t>
      </w:r>
      <w:r w:rsidR="005A6C50" w:rsidRPr="00CF01A5">
        <w:rPr>
          <w:cs/>
        </w:rPr>
        <w:tab/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  <w:r w:rsidRPr="00CF01A5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CF0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1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6C50" w:rsidRPr="00CF01A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F0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BF1" w:rsidRPr="00CF01A5">
        <w:rPr>
          <w:rFonts w:ascii="TH SarabunPSK" w:hAnsi="TH SarabunPSK" w:cs="TH SarabunPSK" w:hint="cs"/>
          <w:sz w:val="32"/>
          <w:szCs w:val="32"/>
          <w:cs/>
        </w:rPr>
        <w:t>เกษตร</w:t>
      </w:r>
      <w:r w:rsidR="00D102E6"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A6B">
        <w:rPr>
          <w:rFonts w:ascii="TH SarabunPSK" w:hAnsi="TH SarabunPSK" w:cs="TH SarabunPSK"/>
          <w:sz w:val="32"/>
          <w:szCs w:val="32"/>
          <w:cs/>
        </w:rPr>
        <w:tab/>
      </w:r>
      <w:r w:rsidR="00D102E6" w:rsidRPr="00810E56">
        <w:rPr>
          <w:rFonts w:ascii="TH SarabunPSK" w:hAnsi="TH SarabunPSK" w:cs="TH SarabunPSK" w:hint="cs"/>
          <w:color w:val="FF0000"/>
          <w:cs/>
        </w:rPr>
        <w:t>เลือกความสอดคล้องกับด้านการวิจัย</w:t>
      </w:r>
    </w:p>
    <w:p w:rsidR="00086BFE" w:rsidRPr="00CF01A5" w:rsidRDefault="00B57251" w:rsidP="00FB0223">
      <w:pPr>
        <w:tabs>
          <w:tab w:val="left" w:pos="1418"/>
        </w:tabs>
        <w:ind w:left="567"/>
        <w:jc w:val="both"/>
        <w:rPr>
          <w:rFonts w:ascii="TH SarabunPSK" w:hAnsi="TH SarabunPSK" w:cs="TH SarabunPSK"/>
          <w:sz w:val="32"/>
          <w:szCs w:val="32"/>
        </w:rPr>
      </w:pPr>
      <w:r w:rsidRPr="00E20FEB"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086BFE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6BFE" w:rsidRPr="00CF01A5">
        <w:rPr>
          <w:rFonts w:ascii="TH SarabunPSK" w:hAnsi="TH SarabunPSK" w:cs="TH SarabunPSK"/>
          <w:b/>
          <w:bCs/>
          <w:sz w:val="32"/>
          <w:szCs w:val="32"/>
        </w:rPr>
        <w:t>ISCED</w:t>
      </w:r>
      <w:r w:rsidR="00086BFE" w:rsidRPr="00CF01A5">
        <w:rPr>
          <w:rFonts w:ascii="TH SarabunPSK" w:hAnsi="TH SarabunPSK" w:cs="TH SarabunPSK"/>
          <w:sz w:val="32"/>
          <w:szCs w:val="32"/>
          <w:cs/>
        </w:rPr>
        <w:tab/>
      </w:r>
      <w:r w:rsidR="00086BFE" w:rsidRPr="00CF01A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34B1D" w:rsidRPr="00CF01A5">
        <w:rPr>
          <w:rFonts w:ascii="TH SarabunPSK" w:hAnsi="TH SarabunPSK" w:cs="TH SarabunPSK"/>
          <w:sz w:val="32"/>
          <w:szCs w:val="32"/>
          <w:cs/>
        </w:rPr>
        <w:t>00 Generic programmes and qualifications</w:t>
      </w:r>
      <w:r w:rsidR="00086BFE" w:rsidRPr="00CF01A5">
        <w:rPr>
          <w:rFonts w:ascii="TH SarabunPSK" w:hAnsi="TH SarabunPSK" w:cs="TH SarabunPSK"/>
          <w:b/>
          <w:bCs/>
          <w:sz w:val="32"/>
          <w:szCs w:val="32"/>
        </w:rPr>
        <w:tab/>
      </w:r>
      <w:r w:rsidR="00086BFE" w:rsidRPr="00CF01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6BFE" w:rsidRPr="00CF01A5">
        <w:rPr>
          <w:rFonts w:ascii="TH SarabunPSK" w:hAnsi="TH SarabunPSK" w:cs="TH SarabunPSK"/>
          <w:b/>
          <w:bCs/>
          <w:sz w:val="32"/>
          <w:szCs w:val="32"/>
        </w:rPr>
        <w:tab/>
      </w:r>
      <w:r w:rsidR="00086BFE" w:rsidRPr="00CF01A5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086BFE" w:rsidRPr="00CF01A5" w:rsidRDefault="00086BFE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sz w:val="32"/>
          <w:szCs w:val="32"/>
          <w:cs/>
        </w:rPr>
        <w:tab/>
      </w:r>
      <w:r w:rsidRPr="00CF01A5">
        <w:rPr>
          <w:rFonts w:ascii="TH SarabunPSK" w:hAnsi="TH SarabunPSK" w:cs="TH SarabunPSK" w:hint="cs"/>
          <w:sz w:val="32"/>
          <w:szCs w:val="32"/>
          <w:cs/>
        </w:rPr>
        <w:tab/>
      </w:r>
      <w:r w:rsidRPr="00CF01A5">
        <w:rPr>
          <w:rFonts w:ascii="TH SarabunPSK" w:hAnsi="TH SarabunPSK" w:cs="TH SarabunPSK" w:hint="cs"/>
          <w:sz w:val="32"/>
          <w:szCs w:val="32"/>
          <w:cs/>
        </w:rPr>
        <w:tab/>
      </w:r>
      <w:r w:rsidRPr="00CF01A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9E250B" w:rsidRPr="00CF01A5">
        <w:rPr>
          <w:rFonts w:ascii="TH SarabunPSK" w:hAnsi="TH SarabunPSK" w:cs="TH SarabunPSK"/>
          <w:sz w:val="32"/>
          <w:szCs w:val="32"/>
        </w:rPr>
        <w:t>000 Generic programmes and qualifications not further defined</w:t>
      </w:r>
    </w:p>
    <w:p w:rsidR="00086BFE" w:rsidRPr="00CF01A5" w:rsidRDefault="00086BFE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F01A5">
        <w:rPr>
          <w:rFonts w:ascii="TH SarabunPSK" w:hAnsi="TH SarabunPSK" w:cs="TH SarabunPSK" w:hint="cs"/>
          <w:sz w:val="32"/>
          <w:szCs w:val="32"/>
          <w:cs/>
        </w:rPr>
        <w:tab/>
      </w:r>
      <w:r w:rsidRPr="00CF01A5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568B7" w:rsidRPr="00CF01A5">
        <w:rPr>
          <w:rFonts w:ascii="TH SarabunPSK" w:hAnsi="TH SarabunPSK" w:cs="TH SarabunPSK"/>
          <w:sz w:val="32"/>
          <w:szCs w:val="32"/>
          <w:cs/>
        </w:rPr>
        <w:t>0000 Generic programmes and qualifications not further defined</w:t>
      </w:r>
    </w:p>
    <w:p w:rsidR="000C187C" w:rsidRPr="00CF01A5" w:rsidRDefault="000C187C" w:rsidP="00086BFE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10"/>
          <w:szCs w:val="10"/>
        </w:rPr>
      </w:pPr>
    </w:p>
    <w:p w:rsidR="00B0619F" w:rsidRPr="00CF01A5" w:rsidRDefault="007F59D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D563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CF01A5">
        <w:rPr>
          <w:rFonts w:ascii="TH SarabunPSK" w:hAnsi="TH SarabunPSK" w:cs="TH SarabunPSK"/>
          <w:b/>
          <w:bCs/>
          <w:sz w:val="32"/>
          <w:szCs w:val="32"/>
          <w:cs/>
        </w:rPr>
        <w:t>คำสำคัญ (k</w:t>
      </w:r>
      <w:r w:rsidR="00B0619F" w:rsidRPr="00CF01A5">
        <w:rPr>
          <w:rFonts w:ascii="TH SarabunPSK" w:hAnsi="TH SarabunPSK" w:cs="TH SarabunPSK"/>
          <w:b/>
          <w:bCs/>
          <w:sz w:val="32"/>
          <w:szCs w:val="32"/>
        </w:rPr>
        <w:t>eyword</w:t>
      </w:r>
      <w:r w:rsidR="00B0619F" w:rsidRPr="00CF0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0619F" w:rsidRPr="00CF01A5" w:rsidRDefault="00B0619F" w:rsidP="005A6C50">
      <w:pPr>
        <w:tabs>
          <w:tab w:val="left" w:pos="426"/>
          <w:tab w:val="left" w:pos="1985"/>
        </w:tabs>
      </w:pPr>
      <w:r w:rsidRPr="00CF01A5">
        <w:rPr>
          <w:rFonts w:hint="cs"/>
          <w:cs/>
        </w:rPr>
        <w:t xml:space="preserve">      </w:t>
      </w:r>
      <w:r w:rsidR="00012FF2" w:rsidRPr="00CF01A5">
        <w:rPr>
          <w:cs/>
        </w:rPr>
        <w:tab/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CF01A5">
        <w:rPr>
          <w:rFonts w:ascii="TH SarabunPSK" w:hAnsi="TH SarabunPSK" w:cs="TH SarabunPSK"/>
          <w:b/>
          <w:bCs/>
          <w:sz w:val="32"/>
          <w:szCs w:val="32"/>
        </w:rPr>
        <w:t>TH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F01A5">
        <w:rPr>
          <w:rFonts w:ascii="TH SarabunPSK" w:hAnsi="TH SarabunPSK" w:cs="TH SarabunPSK"/>
          <w:b/>
          <w:bCs/>
          <w:sz w:val="32"/>
          <w:szCs w:val="32"/>
        </w:rPr>
        <w:tab/>
      </w:r>
      <w:r w:rsidR="007641C2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  <w:r w:rsidR="007641C2" w:rsidRPr="00CF01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5E55" w:rsidRPr="00CF01A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hint="cs"/>
          <w:cs/>
        </w:rPr>
        <w:t xml:space="preserve">      </w:t>
      </w:r>
      <w:r w:rsidR="00012FF2" w:rsidRPr="00CF01A5">
        <w:rPr>
          <w:cs/>
        </w:rPr>
        <w:tab/>
      </w: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F01A5">
        <w:rPr>
          <w:rFonts w:ascii="TH SarabunPSK" w:hAnsi="TH SarabunPSK" w:cs="TH SarabunPSK"/>
          <w:b/>
          <w:bCs/>
          <w:sz w:val="32"/>
          <w:szCs w:val="32"/>
        </w:rPr>
        <w:t>EN</w:t>
      </w:r>
      <w:r w:rsidRPr="00CF01A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150FD" w:rsidRPr="00CF01A5">
        <w:rPr>
          <w:rFonts w:ascii="TH SarabunPSK" w:hAnsi="TH SarabunPSK" w:cs="TH SarabunPSK"/>
          <w:b/>
          <w:bCs/>
          <w:sz w:val="32"/>
          <w:szCs w:val="32"/>
        </w:rPr>
        <w:tab/>
      </w:r>
      <w:r w:rsidR="00DF7514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  <w:r w:rsidR="00DF7514" w:rsidRPr="00CF01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0E8D" w:rsidRPr="00810E56" w:rsidRDefault="0009405C" w:rsidP="00B0619F">
      <w:pPr>
        <w:tabs>
          <w:tab w:val="left" w:pos="1418"/>
        </w:tabs>
        <w:jc w:val="both"/>
        <w:rPr>
          <w:rFonts w:ascii="TH SarabunPSK" w:hAnsi="TH SarabunPSK" w:cs="TH SarabunPSK"/>
          <w:color w:val="7030A0"/>
        </w:rPr>
      </w:pPr>
      <w:r w:rsidRPr="0009405C">
        <w:rPr>
          <w:rFonts w:ascii="TH SarabunPSK" w:hAnsi="TH SarabunPSK" w:cs="TH SarabunPSK" w:hint="cs"/>
          <w:color w:val="7030A0"/>
          <w:cs/>
        </w:rPr>
        <w:t xml:space="preserve">       </w:t>
      </w:r>
      <w:r w:rsidR="00396342" w:rsidRPr="00810E56">
        <w:rPr>
          <w:rFonts w:ascii="TH SarabunPSK" w:hAnsi="TH SarabunPSK" w:cs="TH SarabunPSK" w:hint="cs"/>
          <w:color w:val="7030A0"/>
          <w:u w:val="single"/>
          <w:cs/>
        </w:rPr>
        <w:t>หมายเหตุ</w:t>
      </w:r>
      <w:r w:rsidR="00396342" w:rsidRPr="00810E56">
        <w:rPr>
          <w:rFonts w:ascii="TH SarabunPSK" w:hAnsi="TH SarabunPSK" w:cs="TH SarabunPSK" w:hint="cs"/>
          <w:color w:val="7030A0"/>
          <w:cs/>
        </w:rPr>
        <w:t xml:space="preserve"> การระบุคำสำคัญใช้ </w:t>
      </w:r>
      <w:r w:rsidR="00396342" w:rsidRPr="00810E56">
        <w:rPr>
          <w:rFonts w:ascii="TH SarabunPSK" w:hAnsi="TH SarabunPSK" w:cs="TH SarabunPSK"/>
          <w:color w:val="7030A0"/>
          <w:cs/>
        </w:rPr>
        <w:t>“</w:t>
      </w:r>
      <w:r w:rsidR="00396342" w:rsidRPr="00810E56">
        <w:rPr>
          <w:rFonts w:ascii="TH SarabunPSK" w:hAnsi="TH SarabunPSK" w:cs="TH SarabunPSK"/>
          <w:color w:val="7030A0"/>
        </w:rPr>
        <w:t>,</w:t>
      </w:r>
      <w:r w:rsidR="00396342" w:rsidRPr="00810E56">
        <w:rPr>
          <w:rFonts w:ascii="TH SarabunPSK" w:hAnsi="TH SarabunPSK" w:cs="TH SarabunPSK"/>
          <w:color w:val="7030A0"/>
          <w:cs/>
        </w:rPr>
        <w:t xml:space="preserve">” </w:t>
      </w:r>
      <w:r w:rsidR="00396342" w:rsidRPr="00810E56">
        <w:rPr>
          <w:rFonts w:ascii="TH SarabunPSK" w:hAnsi="TH SarabunPSK" w:cs="TH SarabunPSK" w:hint="cs"/>
          <w:color w:val="7030A0"/>
          <w:cs/>
        </w:rPr>
        <w:t>คั่นระหว่างคำ</w:t>
      </w:r>
    </w:p>
    <w:p w:rsidR="00396342" w:rsidRPr="00CF01A5" w:rsidRDefault="00396342" w:rsidP="00B0619F">
      <w:pPr>
        <w:tabs>
          <w:tab w:val="left" w:pos="1418"/>
        </w:tabs>
        <w:jc w:val="both"/>
        <w:rPr>
          <w:rFonts w:hint="cs"/>
          <w:sz w:val="10"/>
          <w:szCs w:val="10"/>
        </w:rPr>
      </w:pPr>
    </w:p>
    <w:p w:rsidR="004B30A0" w:rsidRPr="00CF01A5" w:rsidRDefault="007F59D6" w:rsidP="00B0619F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1508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DE628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และกลุ่มเป้าหมาย</w:t>
      </w:r>
    </w:p>
    <w:p w:rsidR="004B30A0" w:rsidRPr="00CF01A5" w:rsidRDefault="00515089" w:rsidP="004B30A0">
      <w:pPr>
        <w:tabs>
          <w:tab w:val="left" w:pos="709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ระบุรายละเอียดเป้าหมาย</w:t>
      </w:r>
      <w:r w:rsidR="005D33E3" w:rsidRPr="005D33E3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="005D33E3" w:rsidRPr="00253A5B">
        <w:rPr>
          <w:rFonts w:ascii="TH SarabunPSK" w:hAnsi="TH SarabunPSK" w:cs="TH SarabunPSK" w:hint="cs"/>
          <w:color w:val="FF0000"/>
          <w:sz w:val="32"/>
          <w:szCs w:val="32"/>
          <w:cs/>
        </w:rPr>
        <w:t>โค</w:t>
      </w:r>
      <w:r w:rsidR="005D33E3" w:rsidRPr="00300B5E">
        <w:rPr>
          <w:rFonts w:ascii="TH SarabunPSK" w:hAnsi="TH SarabunPSK" w:cs="TH SarabunPSK" w:hint="cs"/>
          <w:color w:val="FF0000"/>
          <w:sz w:val="32"/>
          <w:szCs w:val="32"/>
          <w:cs/>
        </w:rPr>
        <w:t>รง</w:t>
      </w:r>
      <w:r w:rsidR="005D33E3" w:rsidRPr="0085659E">
        <w:rPr>
          <w:rFonts w:ascii="TH SarabunPSK" w:hAnsi="TH SarabunPSK" w:cs="TH SarabunPSK" w:hint="cs"/>
          <w:color w:val="FF0000"/>
          <w:sz w:val="32"/>
          <w:szCs w:val="32"/>
          <w:cs/>
        </w:rPr>
        <w:t>กา</w:t>
      </w:r>
      <w:r w:rsidR="005D33E3" w:rsidRPr="004234CA"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  <w:r w:rsidR="00073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B30A0" w:rsidRPr="00CF01A5" w:rsidRDefault="004B30A0" w:rsidP="004B30A0">
      <w:pPr>
        <w:tabs>
          <w:tab w:val="left" w:pos="709"/>
        </w:tabs>
        <w:jc w:val="both"/>
        <w:rPr>
          <w:b/>
          <w:bCs/>
          <w:sz w:val="10"/>
          <w:szCs w:val="10"/>
        </w:rPr>
      </w:pPr>
    </w:p>
    <w:p w:rsidR="00B0619F" w:rsidRPr="00CF01A5" w:rsidRDefault="007F59D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B30A0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0619F" w:rsidRPr="00CF01A5">
        <w:rPr>
          <w:rFonts w:ascii="TH SarabunPSK" w:hAnsi="TH SarabunPSK" w:cs="TH SarabunPSK"/>
          <w:b/>
          <w:bCs/>
          <w:sz w:val="32"/>
          <w:szCs w:val="32"/>
          <w:cs/>
        </w:rPr>
        <w:t>ความสำ</w:t>
      </w:r>
      <w:r w:rsidR="00515089">
        <w:rPr>
          <w:rFonts w:ascii="TH SarabunPSK" w:hAnsi="TH SarabunPSK" w:cs="TH SarabunPSK"/>
          <w:b/>
          <w:bCs/>
          <w:sz w:val="32"/>
          <w:szCs w:val="32"/>
          <w:cs/>
        </w:rPr>
        <w:t>คัญและที่มาของปัญหา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B0619F" w:rsidRPr="00CF01A5" w:rsidRDefault="008D0CB1" w:rsidP="008D0CB1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ระบุรายละเอียดความสำ</w:t>
      </w:r>
      <w:r w:rsidR="00515089">
        <w:rPr>
          <w:rFonts w:ascii="TH SarabunPSK" w:hAnsi="TH SarabunPSK" w:cs="TH SarabunPSK" w:hint="cs"/>
          <w:color w:val="FF0000"/>
          <w:sz w:val="32"/>
          <w:szCs w:val="32"/>
          <w:cs/>
        </w:rPr>
        <w:t>คัญและที่มาของปัญหา</w:t>
      </w:r>
    </w:p>
    <w:p w:rsidR="001D0E8D" w:rsidRPr="00CF01A5" w:rsidRDefault="001D0E8D" w:rsidP="000B1797">
      <w:pPr>
        <w:tabs>
          <w:tab w:val="left" w:pos="1418"/>
        </w:tabs>
        <w:jc w:val="both"/>
        <w:rPr>
          <w:sz w:val="10"/>
          <w:szCs w:val="10"/>
        </w:rPr>
      </w:pPr>
    </w:p>
    <w:p w:rsidR="00070C8C" w:rsidRPr="00CF01A5" w:rsidRDefault="007F59D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0B1797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1797" w:rsidRPr="00CF01A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C96995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</w:t>
      </w:r>
      <w:r w:rsidR="0051508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B1797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341B47" w:rsidRPr="00CF01A5" w:rsidRDefault="00435C21" w:rsidP="00435C21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ระบุรายละเอียดวัตถุประสงค์ขอ</w:t>
      </w:r>
      <w:r w:rsidR="00515089">
        <w:rPr>
          <w:rFonts w:ascii="TH SarabunPSK" w:hAnsi="TH SarabunPSK" w:cs="TH SarabunPSK" w:hint="cs"/>
          <w:color w:val="FF0000"/>
          <w:sz w:val="32"/>
          <w:szCs w:val="32"/>
          <w:cs/>
        </w:rPr>
        <w:t>งโครงการ</w:t>
      </w:r>
    </w:p>
    <w:p w:rsidR="001D0E8D" w:rsidRPr="00CF01A5" w:rsidRDefault="001D0E8D" w:rsidP="000B1797">
      <w:pPr>
        <w:tabs>
          <w:tab w:val="left" w:pos="1418"/>
        </w:tabs>
        <w:jc w:val="both"/>
        <w:rPr>
          <w:sz w:val="10"/>
          <w:szCs w:val="10"/>
        </w:rPr>
      </w:pPr>
    </w:p>
    <w:p w:rsidR="00070C8C" w:rsidRPr="00CF01A5" w:rsidRDefault="007F59D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B1797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1797" w:rsidRPr="00CF01A5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  <w:r w:rsidR="00C96995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</w:t>
      </w:r>
      <w:r w:rsidR="0051508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B1797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DE628D" w:rsidRDefault="009C1582" w:rsidP="00DE628D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6609DD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536B35">
        <w:rPr>
          <w:rFonts w:ascii="TH SarabunPSK" w:hAnsi="TH SarabunPSK" w:cs="TH SarabunPSK" w:hint="cs"/>
          <w:color w:val="FF0000"/>
          <w:sz w:val="32"/>
          <w:szCs w:val="32"/>
          <w:cs/>
        </w:rPr>
        <w:t>ขอบเขตของโครงการ</w:t>
      </w:r>
    </w:p>
    <w:p w:rsidR="00DE628D" w:rsidRPr="00351553" w:rsidRDefault="00DE628D" w:rsidP="00DE628D">
      <w:pPr>
        <w:tabs>
          <w:tab w:val="left" w:pos="1418"/>
        </w:tabs>
        <w:ind w:firstLine="720"/>
        <w:jc w:val="both"/>
        <w:rPr>
          <w:color w:val="FF0000"/>
          <w:sz w:val="10"/>
          <w:szCs w:val="10"/>
        </w:rPr>
      </w:pPr>
    </w:p>
    <w:p w:rsidR="000C5A57" w:rsidRPr="00CF01A5" w:rsidRDefault="00A77C48" w:rsidP="000C5A5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8179C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วิธีการดำเนินการ</w:t>
      </w:r>
      <w:r w:rsidR="000C5A57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0C5A57" w:rsidRPr="00CF01A5" w:rsidRDefault="00F022AA" w:rsidP="00536B35">
      <w:pPr>
        <w:tabs>
          <w:tab w:val="left" w:pos="1418"/>
        </w:tabs>
        <w:ind w:left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</w:t>
      </w:r>
      <w:r w:rsidR="001C4DFF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ด</w:t>
      </w: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วี</w:t>
      </w:r>
      <w:r w:rsidR="00A65122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ธี</w:t>
      </w: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การดำเนินการ</w:t>
      </w:r>
    </w:p>
    <w:p w:rsidR="000C5A57" w:rsidRPr="00CF01A5" w:rsidRDefault="000C5A57" w:rsidP="00762C0F">
      <w:pPr>
        <w:pStyle w:val="Body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0C187C" w:rsidRPr="00CF01A5" w:rsidRDefault="00A77C48" w:rsidP="000C18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466AF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0C187C" w:rsidRPr="00CF01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804"/>
      </w:tblGrid>
      <w:tr w:rsidR="00E47E8D" w:rsidRPr="00CF01A5" w:rsidTr="00810E56">
        <w:trPr>
          <w:trHeight w:val="362"/>
          <w:tblHeader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E47E8D" w:rsidRPr="00CF01A5" w:rsidRDefault="00E47E8D" w:rsidP="00DC0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47E8D" w:rsidRPr="00CF01A5" w:rsidRDefault="00E47E8D" w:rsidP="00B8679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E47E8D" w:rsidRPr="00CF01A5" w:rsidTr="00810E56">
        <w:trPr>
          <w:trHeight w:val="362"/>
          <w:tblHeader/>
        </w:trPr>
        <w:tc>
          <w:tcPr>
            <w:tcW w:w="2665" w:type="dxa"/>
            <w:vMerge/>
            <w:shd w:val="clear" w:color="auto" w:fill="auto"/>
            <w:vAlign w:val="center"/>
          </w:tcPr>
          <w:p w:rsidR="00E47E8D" w:rsidRPr="00CF01A5" w:rsidRDefault="00E47E8D" w:rsidP="00B86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47E8D" w:rsidRPr="00CF01A5" w:rsidRDefault="00E47E8D" w:rsidP="00B867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7E8D" w:rsidRPr="00CF01A5" w:rsidTr="00810E56">
        <w:trPr>
          <w:trHeight w:val="326"/>
        </w:trPr>
        <w:tc>
          <w:tcPr>
            <w:tcW w:w="2665" w:type="dxa"/>
            <w:shd w:val="clear" w:color="auto" w:fill="auto"/>
          </w:tcPr>
          <w:p w:rsidR="00E47E8D" w:rsidRPr="00CF01A5" w:rsidRDefault="00E47E8D" w:rsidP="00B8679B">
            <w:pPr>
              <w:pStyle w:val="af5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E47E8D" w:rsidRPr="00CF01A5" w:rsidRDefault="00466AF0" w:rsidP="00B8679B">
            <w:pPr>
              <w:pStyle w:val="af5"/>
              <w:ind w:left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ระบุชื่อสถานที่</w:t>
            </w:r>
            <w:r w:rsidR="00E47E8D" w:rsidRPr="00810E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ให้ครอบคลุมทุกพื้นที่</w:t>
            </w:r>
            <w:r w:rsidR="003B5C45" w:rsidRPr="00810E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ดำเนินการ</w:t>
            </w:r>
          </w:p>
        </w:tc>
      </w:tr>
      <w:tr w:rsidR="00E47E8D" w:rsidRPr="00CF01A5" w:rsidTr="00810E56">
        <w:trPr>
          <w:trHeight w:val="326"/>
        </w:trPr>
        <w:tc>
          <w:tcPr>
            <w:tcW w:w="2665" w:type="dxa"/>
            <w:shd w:val="clear" w:color="auto" w:fill="auto"/>
          </w:tcPr>
          <w:p w:rsidR="00E47E8D" w:rsidRPr="00CF01A5" w:rsidRDefault="00E47E8D" w:rsidP="00B8679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E47E8D" w:rsidRPr="00CF01A5" w:rsidRDefault="00E47E8D" w:rsidP="00B8679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E8D" w:rsidRPr="00CF01A5" w:rsidTr="00810E56">
        <w:trPr>
          <w:trHeight w:val="326"/>
        </w:trPr>
        <w:tc>
          <w:tcPr>
            <w:tcW w:w="2665" w:type="dxa"/>
            <w:shd w:val="clear" w:color="auto" w:fill="auto"/>
          </w:tcPr>
          <w:p w:rsidR="00E47E8D" w:rsidRPr="00CF01A5" w:rsidRDefault="00E47E8D" w:rsidP="00B8679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E47E8D" w:rsidRPr="00CF01A5" w:rsidRDefault="00E47E8D" w:rsidP="00B8679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187C" w:rsidRPr="00CF01A5" w:rsidRDefault="000C187C" w:rsidP="000C187C">
      <w:pPr>
        <w:pStyle w:val="af5"/>
        <w:ind w:left="993" w:hanging="993"/>
        <w:jc w:val="right"/>
        <w:rPr>
          <w:rFonts w:ascii="TH SarabunPSK" w:hAnsi="TH SarabunPSK" w:cs="TH SarabunPSK"/>
          <w:sz w:val="10"/>
          <w:szCs w:val="10"/>
        </w:rPr>
      </w:pPr>
    </w:p>
    <w:p w:rsidR="00715A71" w:rsidRPr="00CF01A5" w:rsidRDefault="00A77C48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A6C50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66AF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</w:t>
      </w:r>
      <w:r w:rsidR="00EA14FA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0C187C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ทั้งโครงการ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14FA">
        <w:rPr>
          <w:rFonts w:ascii="TH SarabunPSK" w:hAnsi="TH SarabunPSK" w:cs="TH SarabunPSK" w:hint="cs"/>
          <w:sz w:val="32"/>
          <w:szCs w:val="32"/>
          <w:cs/>
        </w:rPr>
        <w:t>(สำหรับโครงการต่อเนื่องให้ระบุ</w:t>
      </w:r>
      <w:r w:rsidR="00B63BBB" w:rsidRPr="00EA14FA">
        <w:rPr>
          <w:rFonts w:ascii="TH SarabunPSK" w:hAnsi="TH SarabunPSK" w:cs="TH SarabunPSK" w:hint="cs"/>
          <w:sz w:val="32"/>
          <w:szCs w:val="32"/>
          <w:cs/>
        </w:rPr>
        <w:t>ตั้งแต่เริ่ม</w:t>
      </w:r>
      <w:r w:rsidRPr="00EA14F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63BBB" w:rsidRPr="00EA14FA">
        <w:rPr>
          <w:rFonts w:ascii="TH SarabunPSK" w:hAnsi="TH SarabunPSK" w:cs="TH SarabunPSK" w:hint="cs"/>
          <w:sz w:val="32"/>
          <w:szCs w:val="32"/>
          <w:cs/>
        </w:rPr>
        <w:t>)</w:t>
      </w:r>
      <w:r w:rsidR="004432AC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CF01A5" w:rsidRDefault="00A03698" w:rsidP="000C187C">
      <w:pPr>
        <w:ind w:firstLine="567"/>
      </w:pPr>
      <w:r w:rsidRPr="00CF01A5">
        <w:rPr>
          <w:rFonts w:hint="cs"/>
          <w:cs/>
        </w:rPr>
        <w:t xml:space="preserve"> </w:t>
      </w:r>
      <w:r w:rsidR="00B0619F" w:rsidRPr="00CF01A5">
        <w:rPr>
          <w:rFonts w:ascii="TH SarabunPSK" w:hAnsi="TH SarabunPSK" w:cs="TH SarabunPSK" w:hint="cs"/>
          <w:sz w:val="32"/>
          <w:szCs w:val="32"/>
          <w:cs/>
        </w:rPr>
        <w:t>ระยะเวลาโครงการ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53A5B">
        <w:rPr>
          <w:rFonts w:ascii="TH SarabunPSK" w:hAnsi="TH SarabunPSK" w:cs="TH SarabunPSK"/>
          <w:sz w:val="32"/>
          <w:szCs w:val="32"/>
        </w:rPr>
        <w:t>………</w:t>
      </w:r>
      <w:r w:rsidR="00CA3BF1" w:rsidRPr="00CF01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619F" w:rsidRPr="00CF01A5">
        <w:rPr>
          <w:rFonts w:hint="cs"/>
          <w:cs/>
        </w:rPr>
        <w:t xml:space="preserve">       </w:t>
      </w:r>
      <w:r w:rsidR="00B0619F" w:rsidRPr="00CF01A5">
        <w:rPr>
          <w:rFonts w:ascii="TH SarabunPSK" w:hAnsi="TH SarabunPSK" w:cs="TH SarabunPSK" w:hint="cs"/>
          <w:sz w:val="32"/>
          <w:szCs w:val="32"/>
          <w:cs/>
        </w:rPr>
        <w:t>ปี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53A5B" w:rsidRPr="00A77C48">
        <w:rPr>
          <w:rFonts w:ascii="TH SarabunPSK" w:hAnsi="TH SarabunPSK" w:cs="TH SarabunPSK"/>
          <w:sz w:val="32"/>
          <w:szCs w:val="32"/>
        </w:rPr>
        <w:t>…….</w:t>
      </w:r>
      <w:r w:rsidR="00B0619F" w:rsidRPr="00A77C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619F" w:rsidRPr="00CF01A5">
        <w:rPr>
          <w:rFonts w:hint="cs"/>
          <w:cs/>
        </w:rPr>
        <w:t xml:space="preserve">       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0619F" w:rsidRPr="00CF01A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51A6A" w:rsidRPr="00CF01A5">
        <w:rPr>
          <w:rFonts w:ascii="TH SarabunPSK" w:hAnsi="TH SarabunPSK" w:cs="TH SarabunPSK"/>
          <w:color w:val="FF0000"/>
          <w:sz w:val="32"/>
          <w:szCs w:val="32"/>
          <w:cs/>
        </w:rPr>
        <w:t>เลือกระยะเวลาในการวิจัย ปี-เดือน</w:t>
      </w:r>
      <w:r w:rsidR="00B0619F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F622C" w:rsidRPr="00CF01A5" w:rsidRDefault="005770D3" w:rsidP="00B0619F">
      <w:pPr>
        <w:ind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22C" w:rsidRPr="00CF01A5">
        <w:rPr>
          <w:rFonts w:ascii="TH SarabunPSK" w:hAnsi="TH SarabunPSK" w:cs="TH SarabunPSK"/>
          <w:sz w:val="32"/>
          <w:szCs w:val="32"/>
          <w:cs/>
        </w:rPr>
        <w:t>วันที่เริ่มต้น</w:t>
      </w:r>
      <w:r w:rsidR="00CC2A60"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A5B">
        <w:rPr>
          <w:rFonts w:ascii="TH SarabunPSK" w:hAnsi="TH SarabunPSK" w:cs="TH SarabunPSK"/>
          <w:sz w:val="32"/>
          <w:szCs w:val="32"/>
        </w:rPr>
        <w:t>…………………………</w:t>
      </w:r>
      <w:r w:rsidR="00CC2A60" w:rsidRPr="00CF01A5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r w:rsidR="00253A5B">
        <w:rPr>
          <w:rFonts w:ascii="TH SarabunPSK" w:hAnsi="TH SarabunPSK" w:cs="TH SarabunPSK"/>
          <w:sz w:val="32"/>
          <w:szCs w:val="32"/>
        </w:rPr>
        <w:t>……………………………</w:t>
      </w:r>
      <w:r w:rsidR="00D96A6B">
        <w:rPr>
          <w:rFonts w:ascii="TH SarabunPSK" w:hAnsi="TH SarabunPSK" w:cs="TH SarabunPSK"/>
          <w:sz w:val="32"/>
          <w:szCs w:val="32"/>
        </w:rPr>
        <w:t xml:space="preserve"> </w:t>
      </w:r>
      <w:r w:rsidR="00CC2A60"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A6A"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เลือกวันที</w:t>
      </w:r>
      <w:r w:rsidR="00466AF0">
        <w:rPr>
          <w:rFonts w:ascii="TH SarabunPSK" w:hAnsi="TH SarabunPSK" w:cs="TH SarabunPSK" w:hint="cs"/>
          <w:color w:val="FF0000"/>
          <w:sz w:val="32"/>
          <w:szCs w:val="32"/>
          <w:cs/>
        </w:rPr>
        <w:t>่เริ่มต้นและวันที่สิ้นสุด</w:t>
      </w:r>
    </w:p>
    <w:p w:rsidR="005A6C50" w:rsidRPr="00CF01A5" w:rsidRDefault="00B0619F" w:rsidP="00B0619F">
      <w:pPr>
        <w:jc w:val="thaiDistribute"/>
        <w:rPr>
          <w:sz w:val="10"/>
          <w:szCs w:val="10"/>
        </w:rPr>
      </w:pPr>
      <w:r w:rsidRPr="00CF01A5">
        <w:rPr>
          <w:rFonts w:hint="cs"/>
          <w:cs/>
        </w:rPr>
        <w:t xml:space="preserve"> </w:t>
      </w:r>
    </w:p>
    <w:p w:rsidR="00B0619F" w:rsidRPr="00CF01A5" w:rsidRDefault="00A77C48" w:rsidP="00B5678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66AF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8"/>
        <w:gridCol w:w="305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740C60" w:rsidRPr="00CF01A5" w:rsidTr="00810E56">
        <w:trPr>
          <w:trHeight w:val="504"/>
          <w:tblHeader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810E56" w:rsidRDefault="00740C60" w:rsidP="00E20FEB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96A6B"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  <w:r w:rsidR="00D96A6B" w:rsidRPr="00810E56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810E56" w:rsidRDefault="00740C60" w:rsidP="007664FF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810E5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="00147C87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โครงการย่อย</w:t>
            </w:r>
            <w:r w:rsidR="00147C87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810E56">
              <w:rPr>
                <w:rFonts w:ascii="TH SarabunPSK" w:hAnsi="TH SarabunPSK" w:cs="TH SarabunPSK"/>
                <w:b/>
                <w:bCs/>
                <w:szCs w:val="28"/>
                <w:cs/>
              </w:rPr>
              <w:t>กิจกรรม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F01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01A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CF01A5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0C60" w:rsidRPr="00CF01A5" w:rsidRDefault="00740C60" w:rsidP="007664FF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CF01A5">
              <w:rPr>
                <w:rFonts w:ascii="TH SarabunPSK" w:hAnsi="TH SarabunPSK" w:cs="TH SarabunPSK" w:hint="cs"/>
                <w:sz w:val="16"/>
                <w:szCs w:val="16"/>
                <w:cs/>
              </w:rPr>
              <w:t>ร้อยละ</w:t>
            </w:r>
            <w:r w:rsidR="007C5563" w:rsidRPr="00CF01A5">
              <w:rPr>
                <w:rFonts w:ascii="TH SarabunPSK" w:hAnsi="TH SarabunPSK" w:cs="TH SarabunPSK" w:hint="cs"/>
                <w:sz w:val="16"/>
                <w:szCs w:val="16"/>
                <w:cs/>
              </w:rPr>
              <w:t>ของกิจกรรมในปีงบประมาณ</w:t>
            </w:r>
          </w:p>
        </w:tc>
      </w:tr>
      <w:tr w:rsidR="00D96A6B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834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</w:t>
            </w:r>
            <w:r w:rsidR="00F35AC5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ปีงบประมาณของแผนการดำเนินงาน</w:t>
            </w:r>
          </w:p>
        </w:tc>
        <w:tc>
          <w:tcPr>
            <w:tcW w:w="3056" w:type="dxa"/>
            <w:shd w:val="clear" w:color="auto" w:fill="auto"/>
          </w:tcPr>
          <w:p w:rsidR="00D96A6B" w:rsidRPr="00CF01A5" w:rsidRDefault="00D96A6B" w:rsidP="00147C87">
            <w:pPr>
              <w:pStyle w:val="af5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ระบุรายละเ</w:t>
            </w:r>
            <w:r w:rsidR="00F35AC5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อียด</w:t>
            </w:r>
            <w:r w:rsidR="00147C87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โครงการย่อย</w:t>
            </w:r>
            <w:r w:rsidR="00147C87">
              <w:rPr>
                <w:rFonts w:ascii="TH SarabunPSK" w:hAnsi="TH SarabunPSK" w:cs="TH SarabunPSK"/>
                <w:color w:val="FF0000"/>
                <w:szCs w:val="28"/>
              </w:rPr>
              <w:t>/</w:t>
            </w:r>
            <w:r w:rsidR="00F35AC5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กิจกรรมในการจัดทำโครงการ</w:t>
            </w:r>
            <w:r w:rsidRPr="00810E56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147C87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และระบุการดำเนินงานใน</w:t>
            </w: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แต่ละเดือนโดยใช้ตัวอักษร </w:t>
            </w:r>
            <w:r w:rsidRPr="00810E56">
              <w:rPr>
                <w:rFonts w:ascii="TH SarabunPSK" w:hAnsi="TH SarabunPSK" w:cs="TH SarabunPSK"/>
                <w:color w:val="FF0000"/>
                <w:szCs w:val="28"/>
                <w:cs/>
              </w:rPr>
              <w:t>“</w:t>
            </w:r>
            <w:r w:rsidRPr="00810E56">
              <w:rPr>
                <w:rFonts w:ascii="TH SarabunPSK" w:hAnsi="TH SarabunPSK" w:cs="TH SarabunPSK"/>
                <w:color w:val="FF0000"/>
                <w:szCs w:val="28"/>
              </w:rPr>
              <w:t>x</w:t>
            </w:r>
            <w:r w:rsidRPr="00810E56">
              <w:rPr>
                <w:rFonts w:ascii="TH SarabunPSK" w:hAnsi="TH SarabunPSK" w:cs="TH SarabunPSK"/>
                <w:color w:val="FF0000"/>
                <w:szCs w:val="28"/>
                <w:cs/>
              </w:rPr>
              <w:t>”</w:t>
            </w: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 แทนที่ในเดือนนั้นๆ</w:t>
            </w:r>
          </w:p>
        </w:tc>
        <w:tc>
          <w:tcPr>
            <w:tcW w:w="426" w:type="dxa"/>
            <w:shd w:val="clear" w:color="auto" w:fill="auto"/>
          </w:tcPr>
          <w:p w:rsidR="00D96A6B" w:rsidRPr="00810E56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0E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96A6B" w:rsidRPr="00810E56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0E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96A6B" w:rsidRPr="00810E56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0E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810E56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</w:tc>
      </w:tr>
      <w:tr w:rsidR="00D96A6B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810E56" w:rsidRDefault="00AD098A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10E5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D96A6B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5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A6B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</w:rPr>
              <w:lastRenderedPageBreak/>
              <w:t>2563</w:t>
            </w:r>
          </w:p>
        </w:tc>
        <w:tc>
          <w:tcPr>
            <w:tcW w:w="305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A6B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305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A6B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auto"/>
          </w:tcPr>
          <w:p w:rsidR="00D96A6B" w:rsidRPr="00CF01A5" w:rsidRDefault="00AD098A" w:rsidP="00810E56">
            <w:pPr>
              <w:pStyle w:val="af5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CF01A5" w:rsidRDefault="00AD098A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D96A6B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CF01A5" w:rsidRDefault="00AD098A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305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E2E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8E0E2E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6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8E0E2E" w:rsidRPr="00CF01A5" w:rsidRDefault="008E0E2E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A6B" w:rsidRPr="00CF01A5" w:rsidTr="00810E56">
        <w:trPr>
          <w:trHeight w:val="96"/>
        </w:trPr>
        <w:tc>
          <w:tcPr>
            <w:tcW w:w="1338" w:type="dxa"/>
            <w:shd w:val="clear" w:color="auto" w:fill="auto"/>
          </w:tcPr>
          <w:p w:rsidR="00D96A6B" w:rsidRPr="00CF01A5" w:rsidRDefault="00AD098A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305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96A6B" w:rsidRPr="00CF01A5" w:rsidRDefault="00D96A6B" w:rsidP="00D96A6B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470" w:rsidRPr="00CF01A5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1C3717" w:rsidRPr="00CF01A5" w:rsidRDefault="001C3717" w:rsidP="002E6E9B">
      <w:pPr>
        <w:pStyle w:val="af5"/>
        <w:ind w:left="993" w:hanging="993"/>
        <w:jc w:val="thaiDistribute"/>
        <w:rPr>
          <w:sz w:val="6"/>
          <w:szCs w:val="10"/>
        </w:rPr>
      </w:pPr>
    </w:p>
    <w:p w:rsidR="001D423E" w:rsidRPr="00CF01A5" w:rsidRDefault="00876D03" w:rsidP="002E6E9B">
      <w:pPr>
        <w:pStyle w:val="af5"/>
        <w:ind w:left="993" w:hanging="993"/>
        <w:jc w:val="thaiDistribute"/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77C4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31A3A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A6C50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1A3A" w:rsidRPr="00CF01A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06CBA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831A3A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876D03" w:rsidRDefault="00B56787" w:rsidP="00876D03">
      <w:pPr>
        <w:tabs>
          <w:tab w:val="num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76D03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77C4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6D03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876D03" w:rsidRPr="00CF01A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แสดงรายละเอียดประมาณการงบประมาณตลอดโครงการ </w:t>
      </w:r>
      <w:r w:rsidR="00876D03" w:rsidRPr="00F35AC5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(กรณีของบประมาณเป็นโครงก</w:t>
      </w:r>
      <w:r w:rsidR="00F35AC5" w:rsidRPr="00F35A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ารต่อเนื่อง ระยะเวลาดำเนินการ</w:t>
      </w:r>
      <w:r w:rsidR="00876D03" w:rsidRPr="00F35AC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มากกว่า 1 ปี ให้แสดงงบประมาณตลอดแผนการดำเนินงาน)</w:t>
      </w:r>
    </w:p>
    <w:p w:rsidR="00CB3D39" w:rsidRPr="00351553" w:rsidRDefault="00CB3D39" w:rsidP="00876D03">
      <w:pPr>
        <w:tabs>
          <w:tab w:val="num" w:pos="1701"/>
        </w:tabs>
        <w:jc w:val="thaiDistribute"/>
        <w:rPr>
          <w:b/>
          <w:bCs/>
          <w:sz w:val="10"/>
          <w:szCs w:val="10"/>
        </w:rPr>
      </w:pP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8"/>
        <w:gridCol w:w="6947"/>
      </w:tblGrid>
      <w:tr w:rsidR="00C75897" w:rsidRPr="00CF01A5" w:rsidTr="00CF01A5">
        <w:trPr>
          <w:trHeight w:val="733"/>
        </w:trPr>
        <w:tc>
          <w:tcPr>
            <w:tcW w:w="775" w:type="pct"/>
            <w:shd w:val="clear" w:color="auto" w:fill="auto"/>
            <w:vAlign w:val="center"/>
          </w:tcPr>
          <w:p w:rsidR="00C75897" w:rsidRPr="00CF01A5" w:rsidRDefault="00C75897" w:rsidP="00C75897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774" w:type="pct"/>
            <w:vAlign w:val="center"/>
          </w:tcPr>
          <w:p w:rsidR="00C75897" w:rsidRPr="00CF01A5" w:rsidRDefault="00C75897" w:rsidP="00C75897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451" w:type="pct"/>
            <w:vAlign w:val="center"/>
          </w:tcPr>
          <w:p w:rsidR="00C75897" w:rsidRPr="00CF01A5" w:rsidRDefault="00DE207B" w:rsidP="00C75897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 w:rsidR="00AD09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D0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AD09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AD09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C1F86" w:rsidRPr="00CF01A5" w:rsidTr="00CF01A5">
        <w:trPr>
          <w:trHeight w:val="1848"/>
        </w:trPr>
        <w:tc>
          <w:tcPr>
            <w:tcW w:w="775" w:type="pct"/>
            <w:shd w:val="clear" w:color="auto" w:fill="auto"/>
          </w:tcPr>
          <w:p w:rsidR="00DC1F86" w:rsidRPr="00CF01A5" w:rsidRDefault="00DC1F86" w:rsidP="00F35AC5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ระบุปีที่ดำเนินการของโครงการ</w:t>
            </w:r>
          </w:p>
        </w:tc>
        <w:tc>
          <w:tcPr>
            <w:tcW w:w="774" w:type="pct"/>
          </w:tcPr>
          <w:p w:rsidR="00DC1F86" w:rsidRPr="00CF01A5" w:rsidRDefault="00DC1F86" w:rsidP="00F35AC5">
            <w:pPr>
              <w:tabs>
                <w:tab w:val="num" w:pos="113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ระบุปีงบประมาณของโครงการ</w:t>
            </w:r>
          </w:p>
        </w:tc>
        <w:tc>
          <w:tcPr>
            <w:tcW w:w="3451" w:type="pct"/>
          </w:tcPr>
          <w:p w:rsidR="00DC1F86" w:rsidRPr="00CF01A5" w:rsidRDefault="00DC1F86" w:rsidP="00DE207B">
            <w:pPr>
              <w:tabs>
                <w:tab w:val="num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ระบุรายละเอียดของงบประมาณที่เสนอขอ</w:t>
            </w:r>
          </w:p>
        </w:tc>
      </w:tr>
      <w:tr w:rsidR="00DE207B" w:rsidRPr="00CF01A5" w:rsidTr="00CF01A5">
        <w:trPr>
          <w:trHeight w:val="20"/>
        </w:trPr>
        <w:tc>
          <w:tcPr>
            <w:tcW w:w="1549" w:type="pct"/>
            <w:gridSpan w:val="2"/>
            <w:shd w:val="clear" w:color="auto" w:fill="auto"/>
          </w:tcPr>
          <w:p w:rsidR="00DE207B" w:rsidRPr="00810E56" w:rsidRDefault="00DE207B" w:rsidP="00DE207B">
            <w:pPr>
              <w:tabs>
                <w:tab w:val="num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10E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51" w:type="pct"/>
          </w:tcPr>
          <w:p w:rsidR="00DE207B" w:rsidRPr="00CF01A5" w:rsidRDefault="00DE207B" w:rsidP="00DE207B">
            <w:pPr>
              <w:tabs>
                <w:tab w:val="num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6D03" w:rsidRPr="00CF01A5" w:rsidRDefault="00876D03" w:rsidP="00876D03">
      <w:pPr>
        <w:pStyle w:val="af5"/>
        <w:ind w:left="993" w:hanging="993"/>
        <w:jc w:val="thaiDistribute"/>
        <w:rPr>
          <w:rFonts w:ascii="TH SarabunPSK" w:hAnsi="TH SarabunPSK" w:cs="TH SarabunPSK"/>
          <w:sz w:val="10"/>
          <w:szCs w:val="10"/>
        </w:rPr>
      </w:pPr>
    </w:p>
    <w:p w:rsidR="00876D03" w:rsidRDefault="00B56787" w:rsidP="00876D0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009F8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B3D3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6D03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876D03" w:rsidRPr="00CF01A5">
        <w:rPr>
          <w:rFonts w:ascii="TH SarabunPSK" w:hAnsi="TH SarabunPSK" w:cs="TH SarabunPSK"/>
          <w:b/>
          <w:bCs/>
          <w:sz w:val="32"/>
          <w:szCs w:val="32"/>
          <w:cs/>
        </w:rPr>
        <w:t>แสดงรายละเอียดประมาณการงบประมาณ</w:t>
      </w:r>
      <w:r w:rsidR="00876D03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ปีที่เสนอขอ</w:t>
      </w:r>
    </w:p>
    <w:p w:rsidR="00CB3D39" w:rsidRPr="00351553" w:rsidRDefault="00CB3D39" w:rsidP="00876D03">
      <w:pPr>
        <w:pStyle w:val="af5"/>
        <w:ind w:left="993" w:hanging="993"/>
        <w:jc w:val="thaiDistribute"/>
        <w:rPr>
          <w:b/>
          <w:bCs/>
          <w:sz w:val="10"/>
          <w:szCs w:val="1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685"/>
        <w:gridCol w:w="2694"/>
        <w:gridCol w:w="2296"/>
      </w:tblGrid>
      <w:tr w:rsidR="00051FAD" w:rsidRPr="00CF01A5" w:rsidTr="00810E56">
        <w:trPr>
          <w:trHeight w:val="339"/>
          <w:tblHeader/>
        </w:trPr>
        <w:tc>
          <w:tcPr>
            <w:tcW w:w="1389" w:type="dxa"/>
            <w:shd w:val="clear" w:color="auto" w:fill="auto"/>
            <w:vAlign w:val="center"/>
          </w:tcPr>
          <w:p w:rsidR="00D13EFC" w:rsidRPr="00CF01A5" w:rsidRDefault="00D13EFC" w:rsidP="00810E56">
            <w:pPr>
              <w:pStyle w:val="af5"/>
              <w:ind w:left="993" w:hanging="993"/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3B0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0F4F" w:rsidRPr="00CF01A5" w:rsidRDefault="00EB156F" w:rsidP="007664FF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0F4F"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0F4F" w:rsidRPr="00CF01A5" w:rsidRDefault="00EB156F" w:rsidP="007664FF">
            <w:pPr>
              <w:pStyle w:val="af5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0F4F"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D0F4F" w:rsidRPr="00CF01A5" w:rsidRDefault="00EB156F" w:rsidP="007664FF">
            <w:pPr>
              <w:pStyle w:val="af5"/>
              <w:ind w:left="176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0E8D" w:rsidRPr="00810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9D0F4F" w:rsidRPr="00CF01A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D0F4F" w:rsidRPr="00CF0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A62E79" w:rsidRPr="00CF01A5" w:rsidTr="00810E56">
        <w:trPr>
          <w:trHeight w:val="2344"/>
        </w:trPr>
        <w:tc>
          <w:tcPr>
            <w:tcW w:w="1389" w:type="dxa"/>
            <w:shd w:val="clear" w:color="auto" w:fill="auto"/>
          </w:tcPr>
          <w:p w:rsidR="00A62E79" w:rsidRPr="00CF01A5" w:rsidRDefault="00A62E79" w:rsidP="00F35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ระบุปีงบประมาณของโครงการที่เสนอขอ</w:t>
            </w:r>
          </w:p>
        </w:tc>
        <w:tc>
          <w:tcPr>
            <w:tcW w:w="3685" w:type="dxa"/>
            <w:shd w:val="clear" w:color="auto" w:fill="auto"/>
          </w:tcPr>
          <w:p w:rsidR="00A62E79" w:rsidRPr="00CF01A5" w:rsidRDefault="00A62E79" w:rsidP="00BD0C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เลือกประเภทงบประมาณ</w:t>
            </w:r>
          </w:p>
        </w:tc>
        <w:tc>
          <w:tcPr>
            <w:tcW w:w="2694" w:type="dxa"/>
            <w:shd w:val="clear" w:color="auto" w:fill="auto"/>
          </w:tcPr>
          <w:p w:rsidR="00A62E79" w:rsidRPr="00CF01A5" w:rsidRDefault="00A62E79" w:rsidP="00235E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ระบุรายละเอียดของงบประมาณที่เสนอขอ</w:t>
            </w:r>
          </w:p>
        </w:tc>
        <w:tc>
          <w:tcPr>
            <w:tcW w:w="2296" w:type="dxa"/>
            <w:shd w:val="clear" w:color="auto" w:fill="auto"/>
          </w:tcPr>
          <w:p w:rsidR="00A62E79" w:rsidRPr="00CF01A5" w:rsidRDefault="00A62E79" w:rsidP="007664FF">
            <w:pPr>
              <w:ind w:right="3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ระบุจำนวนงบประมาณรวมที่เสนอขอในรายละเอียด</w:t>
            </w:r>
          </w:p>
          <w:p w:rsidR="00A62E79" w:rsidRPr="00CF01A5" w:rsidRDefault="00A62E79" w:rsidP="007664FF">
            <w:pPr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ระบุเพียงจำนวนตัวเลข และเป็นตัวเลขอาราบิคเท่านั้น</w:t>
            </w:r>
          </w:p>
        </w:tc>
      </w:tr>
      <w:tr w:rsidR="00DD0E62" w:rsidRPr="00CF01A5" w:rsidTr="00810E56">
        <w:trPr>
          <w:trHeight w:val="1843"/>
        </w:trPr>
        <w:tc>
          <w:tcPr>
            <w:tcW w:w="1389" w:type="dxa"/>
            <w:shd w:val="clear" w:color="auto" w:fill="auto"/>
          </w:tcPr>
          <w:p w:rsidR="00DD0E62" w:rsidRPr="00CF01A5" w:rsidRDefault="00DD0E62" w:rsidP="007664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DD0E62" w:rsidRPr="00CF01A5" w:rsidRDefault="00DD0E62" w:rsidP="00DD0E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  <w:shd w:val="clear" w:color="auto" w:fill="auto"/>
          </w:tcPr>
          <w:p w:rsidR="00DD0E62" w:rsidRPr="00CF01A5" w:rsidRDefault="00DD0E62" w:rsidP="002C4D7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6" w:type="dxa"/>
            <w:shd w:val="clear" w:color="auto" w:fill="auto"/>
          </w:tcPr>
          <w:p w:rsidR="00DD0E62" w:rsidRPr="00CF01A5" w:rsidRDefault="00DD0E62" w:rsidP="007664FF">
            <w:pPr>
              <w:tabs>
                <w:tab w:val="right" w:pos="1444"/>
              </w:tabs>
              <w:ind w:right="3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ระบุจำนวนงบประมาณรวมที่เสนอขอในปีงบประมาณนั้น</w:t>
            </w:r>
          </w:p>
          <w:p w:rsidR="00DD0E62" w:rsidRPr="00CF01A5" w:rsidRDefault="00DD0E62" w:rsidP="007664FF">
            <w:pPr>
              <w:tabs>
                <w:tab w:val="right" w:pos="1444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1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ระบุเพียงจำนวนตัวเลข และเป็นตัวเลขอาราบิคเท่านั้น</w:t>
            </w:r>
            <w:r w:rsidRPr="00CF01A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94061E" w:rsidRPr="00CF01A5" w:rsidRDefault="003E2F8B" w:rsidP="0094061E">
      <w:pPr>
        <w:jc w:val="both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CF01A5">
        <w:rPr>
          <w:rFonts w:ascii="TH SarabunPSK" w:hAnsi="TH SarabunPSK" w:cs="TH SarabunPSK"/>
          <w:color w:val="FF0000"/>
          <w:sz w:val="24"/>
          <w:szCs w:val="24"/>
          <w:cs/>
        </w:rPr>
        <w:t xml:space="preserve">* </w:t>
      </w:r>
      <w:r w:rsidRPr="00CF01A5">
        <w:rPr>
          <w:rFonts w:ascii="TH SarabunPSK" w:hAnsi="TH SarabunPSK" w:cs="TH SarabunPSK" w:hint="cs"/>
          <w:color w:val="FF0000"/>
          <w:sz w:val="24"/>
          <w:szCs w:val="24"/>
          <w:cs/>
        </w:rPr>
        <w:t>ครุภัณฑ์ที่</w:t>
      </w:r>
      <w:r w:rsidR="00D266DE" w:rsidRPr="00CF01A5">
        <w:rPr>
          <w:rFonts w:ascii="TH SarabunPSK" w:hAnsi="TH SarabunPSK" w:cs="TH SarabunPSK" w:hint="cs"/>
          <w:color w:val="FF0000"/>
          <w:sz w:val="24"/>
          <w:szCs w:val="24"/>
          <w:cs/>
        </w:rPr>
        <w:t>จำเป็นต่อการวิจัยเท่านั้</w:t>
      </w:r>
      <w:r w:rsidR="0094061E" w:rsidRPr="00CF01A5">
        <w:rPr>
          <w:rFonts w:ascii="TH SarabunPSK" w:hAnsi="TH SarabunPSK" w:cs="TH SarabunPSK" w:hint="cs"/>
          <w:color w:val="FF0000"/>
          <w:sz w:val="24"/>
          <w:szCs w:val="24"/>
          <w:cs/>
        </w:rPr>
        <w:t>นและให้ระบุความจำเป็นในข้อ 1</w:t>
      </w:r>
      <w:r w:rsidR="006A5348">
        <w:rPr>
          <w:rFonts w:ascii="TH SarabunPSK" w:hAnsi="TH SarabunPSK" w:cs="TH SarabunPSK"/>
          <w:color w:val="FF0000"/>
          <w:sz w:val="24"/>
          <w:szCs w:val="24"/>
        </w:rPr>
        <w:t>5</w:t>
      </w:r>
      <w:r w:rsidR="0094061E" w:rsidRPr="00CF01A5">
        <w:rPr>
          <w:rFonts w:ascii="TH SarabunPSK" w:hAnsi="TH SarabunPSK" w:cs="TH SarabunPSK" w:hint="cs"/>
          <w:color w:val="FF0000"/>
          <w:sz w:val="24"/>
          <w:szCs w:val="24"/>
          <w:cs/>
        </w:rPr>
        <w:t>.3</w:t>
      </w:r>
    </w:p>
    <w:p w:rsidR="00CB3D39" w:rsidRDefault="0094061E" w:rsidP="0094061E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01A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</w:p>
    <w:p w:rsidR="00CB3D39" w:rsidRDefault="00CB3D39" w:rsidP="0094061E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3D39" w:rsidRDefault="00CB3D39" w:rsidP="0094061E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3D39" w:rsidRDefault="00CB3D39" w:rsidP="0094061E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4061E" w:rsidRPr="008E0E2E" w:rsidRDefault="0094061E" w:rsidP="008E0E2E">
      <w:pPr>
        <w:tabs>
          <w:tab w:val="left" w:pos="3261"/>
        </w:tabs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10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CB3D39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810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.3 เหตุผ</w:t>
      </w:r>
      <w:r w:rsidR="00DD0E62" w:rsidRPr="00810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ลความจำเป็นในการจัดซื้อครุภัณฑ์</w:t>
      </w:r>
      <w:r w:rsidR="008E0E2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E0E2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DD0E62" w:rsidRPr="008E0E2E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จัดทำแบบสรุป</w:t>
      </w:r>
      <w:r w:rsidRPr="008E0E2E">
        <w:rPr>
          <w:rFonts w:ascii="TH SarabunPSK" w:hAnsi="TH SarabunPSK" w:cs="TH SarabunPSK"/>
          <w:color w:val="000000"/>
          <w:sz w:val="32"/>
          <w:szCs w:val="32"/>
          <w:cs/>
        </w:rPr>
        <w:t>พร้อมแนบรายละเอียดของ</w:t>
      </w:r>
      <w:r w:rsidRPr="008E0E2E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ครุภัณฑ์ที่จะจัดซื้อ)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75"/>
        <w:gridCol w:w="1470"/>
        <w:gridCol w:w="1534"/>
        <w:gridCol w:w="1941"/>
        <w:gridCol w:w="2127"/>
      </w:tblGrid>
      <w:tr w:rsidR="0094061E" w:rsidRPr="00CF01A5" w:rsidTr="007664FF">
        <w:tc>
          <w:tcPr>
            <w:tcW w:w="1418" w:type="dxa"/>
            <w:vMerge w:val="restart"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ชื่อครุภัณฑ์</w:t>
            </w:r>
          </w:p>
        </w:tc>
        <w:tc>
          <w:tcPr>
            <w:tcW w:w="4579" w:type="dxa"/>
            <w:gridSpan w:val="3"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ครุภัณฑ์ที่ขอสนับสนุน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ลักษณะการใช้งาน</w:t>
            </w:r>
          </w:p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และความจำเป็น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94061E" w:rsidRPr="00CF01A5" w:rsidTr="007664FF">
        <w:tc>
          <w:tcPr>
            <w:tcW w:w="1418" w:type="dxa"/>
            <w:vMerge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สถานภาพ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ครุภัณฑ์ใกล้เคียงที่ใช้ ณ ปัจจุบัน (ถ้ามี)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สถานภาพการใช้งาน</w:t>
            </w:r>
            <w:r w:rsidRPr="00CF01A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F01A5">
              <w:rPr>
                <w:rFonts w:ascii="TH SarabunPSK" w:hAnsi="TH SarabunPSK" w:cs="TH SarabunPSK" w:hint="cs"/>
                <w:b/>
                <w:bCs/>
                <w:cs/>
              </w:rPr>
              <w:t>ณ ปัจจุบัน</w:t>
            </w:r>
          </w:p>
        </w:tc>
        <w:tc>
          <w:tcPr>
            <w:tcW w:w="1941" w:type="dxa"/>
            <w:vMerge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4061E" w:rsidRPr="00CF01A5" w:rsidRDefault="0094061E" w:rsidP="007664F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4061E" w:rsidRPr="00CF01A5" w:rsidTr="007664FF">
        <w:tc>
          <w:tcPr>
            <w:tcW w:w="1418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75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4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41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4061E" w:rsidRPr="00CF01A5" w:rsidTr="007664FF">
        <w:tc>
          <w:tcPr>
            <w:tcW w:w="1418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75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4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41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94061E" w:rsidRPr="00CF01A5" w:rsidTr="007664FF">
        <w:tc>
          <w:tcPr>
            <w:tcW w:w="1418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75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470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34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941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shd w:val="clear" w:color="auto" w:fill="auto"/>
          </w:tcPr>
          <w:p w:rsidR="0094061E" w:rsidRPr="00CF01A5" w:rsidRDefault="0094061E" w:rsidP="007664FF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DB11ED" w:rsidRPr="00CF01A5" w:rsidRDefault="00DB11ED" w:rsidP="00872C71">
      <w:pPr>
        <w:jc w:val="both"/>
        <w:rPr>
          <w:rFonts w:ascii="TH SarabunPSK" w:hAnsi="TH SarabunPSK" w:cs="TH SarabunPSK"/>
          <w:color w:val="FF0000"/>
          <w:sz w:val="14"/>
          <w:szCs w:val="14"/>
          <w:cs/>
        </w:rPr>
      </w:pPr>
    </w:p>
    <w:p w:rsidR="001C3717" w:rsidRPr="00CF01A5" w:rsidRDefault="001C3717" w:rsidP="001C3717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CF01A5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CF01A5">
        <w:rPr>
          <w:rFonts w:ascii="TH SarabunPSK" w:hAnsi="TH SarabunPSK" w:cs="TH SarabunPSK"/>
          <w:color w:val="7030A0"/>
          <w:szCs w:val="28"/>
          <w:cs/>
        </w:rPr>
        <w:t xml:space="preserve">   :</w:t>
      </w:r>
      <w:r w:rsidRPr="00CF01A5">
        <w:rPr>
          <w:rFonts w:ascii="TH SarabunPSK" w:hAnsi="TH SarabunPSK" w:cs="TH SarabunPSK"/>
          <w:b/>
          <w:bCs/>
          <w:color w:val="7030A0"/>
          <w:szCs w:val="28"/>
          <w:cs/>
        </w:rPr>
        <w:t xml:space="preserve"> </w:t>
      </w:r>
      <w:r w:rsidRPr="00CF01A5">
        <w:rPr>
          <w:rFonts w:ascii="TH SarabunPSK" w:hAnsi="TH SarabunPSK" w:cs="TH SarabunPSK"/>
          <w:color w:val="7030A0"/>
          <w:szCs w:val="28"/>
          <w:cs/>
        </w:rPr>
        <w:t xml:space="preserve"> </w:t>
      </w:r>
      <w:r w:rsidRPr="00CF01A5">
        <w:rPr>
          <w:rFonts w:ascii="TH SarabunPSK" w:hAnsi="TH SarabunPSK" w:cs="TH SarabunPSK"/>
          <w:color w:val="7030A0"/>
          <w:szCs w:val="28"/>
        </w:rPr>
        <w:tab/>
      </w:r>
      <w:r w:rsidRPr="00CF01A5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กรุณาเพิ่มรายละเอียดงบประมาณของโครงการวิจัยต่างๆ ให้ครบถ้วนทุกปีงบประมาณ</w:t>
      </w:r>
    </w:p>
    <w:p w:rsidR="0051368E" w:rsidRPr="00CF01A5" w:rsidRDefault="001C3717" w:rsidP="001C3717">
      <w:pPr>
        <w:jc w:val="both"/>
        <w:rPr>
          <w:rFonts w:ascii="TH SarabunPSK" w:hAnsi="TH SarabunPSK" w:cs="TH SarabunPSK"/>
          <w:sz w:val="32"/>
          <w:szCs w:val="32"/>
        </w:rPr>
      </w:pPr>
      <w:r w:rsidRPr="00CF01A5">
        <w:rPr>
          <w:rFonts w:ascii="TH SarabunPSK" w:hAnsi="TH SarabunPSK" w:cs="TH SarabunPSK"/>
          <w:color w:val="7030A0"/>
        </w:rPr>
        <w:tab/>
      </w:r>
      <w:r w:rsidRPr="00CF01A5">
        <w:rPr>
          <w:rFonts w:ascii="TH SarabunPSK" w:hAnsi="TH SarabunPSK" w:cs="TH SarabunPSK" w:hint="cs"/>
          <w:color w:val="7030A0"/>
          <w:cs/>
        </w:rPr>
        <w:t xml:space="preserve">       </w:t>
      </w:r>
      <w:r w:rsidRPr="00CF01A5">
        <w:rPr>
          <w:rFonts w:ascii="TH SarabunPSK" w:hAnsi="TH SarabunPSK" w:cs="TH SarabunPSK"/>
          <w:color w:val="7030A0"/>
        </w:rPr>
        <w:t>2</w:t>
      </w:r>
      <w:r w:rsidRPr="00CF01A5">
        <w:rPr>
          <w:rFonts w:ascii="TH SarabunPSK" w:hAnsi="TH SarabunPSK" w:cs="TH SarabunPSK"/>
          <w:color w:val="7030A0"/>
          <w:cs/>
        </w:rPr>
        <w:t xml:space="preserve">. </w:t>
      </w:r>
      <w:r w:rsidRPr="00CF01A5">
        <w:rPr>
          <w:rFonts w:ascii="TH SarabunPSK" w:hAnsi="TH SarabunPSK" w:cs="TH SarabunPSK" w:hint="cs"/>
          <w:color w:val="7030A0"/>
          <w:cs/>
        </w:rPr>
        <w:t>หากคอลัม</w:t>
      </w:r>
      <w:r w:rsidR="003B0F5A">
        <w:rPr>
          <w:rFonts w:ascii="TH SarabunPSK" w:hAnsi="TH SarabunPSK" w:cs="TH SarabunPSK" w:hint="cs"/>
          <w:color w:val="7030A0"/>
          <w:cs/>
        </w:rPr>
        <w:t>น์</w:t>
      </w:r>
      <w:r w:rsidRPr="00CF01A5">
        <w:rPr>
          <w:rFonts w:ascii="TH SarabunPSK" w:hAnsi="TH SarabunPSK" w:cs="TH SarabunPSK" w:hint="cs"/>
          <w:color w:val="7030A0"/>
          <w:cs/>
        </w:rPr>
        <w:t>งบประมาณของโครงการวิจัยมีมากหรือน้อยเกินไปสามารถแทรกเพื่อเพิ่มตารางหรือลบตารางได้</w:t>
      </w:r>
      <w:r w:rsidR="0051368E" w:rsidRPr="00CF01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</w:p>
    <w:p w:rsidR="00CF01A5" w:rsidRDefault="00CF01A5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:rsidR="005659B8" w:rsidRPr="00810E56" w:rsidRDefault="00651BE7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0E56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8E0E2E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810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D66141" w:rsidRPr="00810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</w:t>
      </w:r>
      <w:r w:rsidR="00D66141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ผลิต</w:t>
      </w:r>
      <w:r w:rsidR="003C549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(Output)</w:t>
      </w:r>
    </w:p>
    <w:p w:rsidR="00B56787" w:rsidRPr="00810E56" w:rsidRDefault="00B56787" w:rsidP="00B56787">
      <w:pPr>
        <w:jc w:val="thaiDistribute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09"/>
        <w:gridCol w:w="709"/>
        <w:gridCol w:w="708"/>
        <w:gridCol w:w="672"/>
        <w:gridCol w:w="746"/>
        <w:gridCol w:w="709"/>
        <w:gridCol w:w="951"/>
      </w:tblGrid>
      <w:tr w:rsidR="008B4E67" w:rsidRPr="00CF01A5" w:rsidTr="00260640">
        <w:trPr>
          <w:jc w:val="center"/>
        </w:trPr>
        <w:tc>
          <w:tcPr>
            <w:tcW w:w="4395" w:type="dxa"/>
            <w:vMerge w:val="restart"/>
          </w:tcPr>
          <w:p w:rsidR="008B4E67" w:rsidRPr="00CF01A5" w:rsidRDefault="008B4E67" w:rsidP="00260640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  <w:t>ผล</w:t>
            </w:r>
            <w:r w:rsidRPr="00810E56">
              <w:rPr>
                <w:rStyle w:val="a6"/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  <w:lang w:val="en-US"/>
              </w:rPr>
              <w:t>ผลิต</w:t>
            </w:r>
            <w:r w:rsidRPr="00810E56">
              <w:rPr>
                <w:rStyle w:val="a6"/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  <w:lang w:val="en-US"/>
              </w:rPr>
              <w:t>ที่คาดว่าจะได้รับ</w:t>
            </w:r>
          </w:p>
        </w:tc>
        <w:tc>
          <w:tcPr>
            <w:tcW w:w="4253" w:type="dxa"/>
            <w:gridSpan w:val="6"/>
            <w:vAlign w:val="center"/>
          </w:tcPr>
          <w:p w:rsidR="008B4E67" w:rsidRPr="00810E56" w:rsidRDefault="008B4E67" w:rsidP="005B7DAF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  <w:r>
              <w:rPr>
                <w:rStyle w:val="a6"/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>จำนวนผลผลิต</w:t>
            </w:r>
          </w:p>
        </w:tc>
        <w:tc>
          <w:tcPr>
            <w:tcW w:w="951" w:type="dxa"/>
          </w:tcPr>
          <w:p w:rsidR="008B4E67" w:rsidRPr="00260640" w:rsidRDefault="008B4E67" w:rsidP="00260640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260640">
              <w:rPr>
                <w:rStyle w:val="a6"/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th-TH"/>
              </w:rPr>
              <w:t>หน่วยนับ</w:t>
            </w:r>
          </w:p>
        </w:tc>
      </w:tr>
      <w:tr w:rsidR="008B4E67" w:rsidRPr="00CF01A5" w:rsidTr="00260640">
        <w:trPr>
          <w:jc w:val="center"/>
        </w:trPr>
        <w:tc>
          <w:tcPr>
            <w:tcW w:w="4395" w:type="dxa"/>
            <w:vMerge/>
          </w:tcPr>
          <w:p w:rsidR="008B4E67" w:rsidRPr="00CF01A5" w:rsidRDefault="008B4E67" w:rsidP="005B7DAF">
            <w:pPr>
              <w:pStyle w:val="afa"/>
              <w:ind w:right="56"/>
              <w:rPr>
                <w:rStyle w:val="a6"/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  <w:vAlign w:val="center"/>
          </w:tcPr>
          <w:p w:rsidR="008B4E67" w:rsidRPr="00810E56" w:rsidRDefault="008B4E67" w:rsidP="005B7DAF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 w:rsidRPr="00810E56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1</w:t>
            </w:r>
          </w:p>
        </w:tc>
        <w:tc>
          <w:tcPr>
            <w:tcW w:w="709" w:type="dxa"/>
            <w:vAlign w:val="center"/>
          </w:tcPr>
          <w:p w:rsidR="008B4E67" w:rsidRPr="00810E56" w:rsidRDefault="008B4E67" w:rsidP="005B7DAF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 w:rsidRPr="00810E56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2</w:t>
            </w:r>
          </w:p>
        </w:tc>
        <w:tc>
          <w:tcPr>
            <w:tcW w:w="708" w:type="dxa"/>
            <w:vAlign w:val="center"/>
          </w:tcPr>
          <w:p w:rsidR="008B4E67" w:rsidRPr="00810E56" w:rsidRDefault="008B4E67" w:rsidP="005B7DAF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 w:rsidRPr="00810E56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  <w:t>3</w:t>
            </w:r>
          </w:p>
        </w:tc>
        <w:tc>
          <w:tcPr>
            <w:tcW w:w="672" w:type="dxa"/>
          </w:tcPr>
          <w:p w:rsidR="008B4E67" w:rsidRPr="00810E56" w:rsidRDefault="008B4E67" w:rsidP="005B7DAF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  <w:r>
              <w:rPr>
                <w:rStyle w:val="a6"/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746" w:type="dxa"/>
          </w:tcPr>
          <w:p w:rsidR="008B4E67" w:rsidRPr="00810E56" w:rsidRDefault="008B4E67" w:rsidP="005B7DAF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</w:pPr>
            <w:r>
              <w:rPr>
                <w:rStyle w:val="a6"/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val="en-US"/>
              </w:rPr>
              <w:t xml:space="preserve">ปีที่ </w:t>
            </w:r>
            <w:r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8B4E67" w:rsidRPr="00810E56" w:rsidRDefault="008B4E67" w:rsidP="005B7DAF">
            <w:pPr>
              <w:pStyle w:val="afa"/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sz w:val="26"/>
                <w:szCs w:val="26"/>
                <w:cs/>
                <w:lang w:val="en-US"/>
              </w:rPr>
              <w:t>รวม</w:t>
            </w:r>
          </w:p>
        </w:tc>
        <w:tc>
          <w:tcPr>
            <w:tcW w:w="951" w:type="dxa"/>
          </w:tcPr>
          <w:p w:rsidR="008B4E67" w:rsidRPr="00CF01A5" w:rsidRDefault="008B4E67" w:rsidP="005B7DA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</w:tr>
      <w:tr w:rsidR="005B7DAF" w:rsidRPr="00CF01A5" w:rsidTr="00260640">
        <w:trPr>
          <w:jc w:val="center"/>
        </w:trPr>
        <w:tc>
          <w:tcPr>
            <w:tcW w:w="4395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672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46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951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</w:tr>
      <w:tr w:rsidR="005B7DAF" w:rsidRPr="00CF01A5" w:rsidTr="00260640">
        <w:trPr>
          <w:jc w:val="center"/>
        </w:trPr>
        <w:tc>
          <w:tcPr>
            <w:tcW w:w="4395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672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46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951" w:type="dxa"/>
          </w:tcPr>
          <w:p w:rsidR="005B7DAF" w:rsidRPr="00CF01A5" w:rsidRDefault="005B7DAF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</w:tr>
      <w:tr w:rsidR="008B4E67" w:rsidRPr="00CF01A5" w:rsidTr="00260640">
        <w:trPr>
          <w:jc w:val="center"/>
        </w:trPr>
        <w:tc>
          <w:tcPr>
            <w:tcW w:w="4395" w:type="dxa"/>
          </w:tcPr>
          <w:p w:rsidR="008B4E67" w:rsidRPr="00CF01A5" w:rsidRDefault="008B4E67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8B4E67" w:rsidRPr="00CF01A5" w:rsidRDefault="008B4E67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8B4E67" w:rsidRPr="00CF01A5" w:rsidRDefault="008B4E67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8" w:type="dxa"/>
          </w:tcPr>
          <w:p w:rsidR="008B4E67" w:rsidRPr="00CF01A5" w:rsidRDefault="008B4E67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672" w:type="dxa"/>
          </w:tcPr>
          <w:p w:rsidR="008B4E67" w:rsidRPr="00CF01A5" w:rsidRDefault="008B4E67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46" w:type="dxa"/>
          </w:tcPr>
          <w:p w:rsidR="008B4E67" w:rsidRPr="00CF01A5" w:rsidRDefault="008B4E67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709" w:type="dxa"/>
          </w:tcPr>
          <w:p w:rsidR="008B4E67" w:rsidRPr="00CF01A5" w:rsidRDefault="008B4E67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  <w:tc>
          <w:tcPr>
            <w:tcW w:w="951" w:type="dxa"/>
          </w:tcPr>
          <w:p w:rsidR="008B4E67" w:rsidRPr="00CF01A5" w:rsidRDefault="008B4E67" w:rsidP="00DB346F">
            <w:pPr>
              <w:pStyle w:val="afa"/>
              <w:ind w:right="56"/>
              <w:rPr>
                <w:rStyle w:val="a6"/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  <w:lang w:val="th-TH"/>
              </w:rPr>
            </w:pPr>
          </w:p>
        </w:tc>
      </w:tr>
    </w:tbl>
    <w:p w:rsidR="00132D06" w:rsidRPr="00CF01A5" w:rsidRDefault="00132D06" w:rsidP="00B56787">
      <w:pPr>
        <w:jc w:val="thaiDistribute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F44960" w:rsidRPr="00810E56" w:rsidRDefault="00F44960" w:rsidP="0051728D">
      <w:pPr>
        <w:rPr>
          <w:rFonts w:hint="cs"/>
          <w:color w:val="FF0000"/>
          <w:sz w:val="10"/>
          <w:szCs w:val="10"/>
        </w:rPr>
      </w:pPr>
    </w:p>
    <w:p w:rsidR="00D568B7" w:rsidRDefault="00B63BBB" w:rsidP="007B4608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8E0E2E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6A4F2C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5010CE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568B7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ผลลัพธ์ (</w:t>
      </w:r>
      <w:r w:rsidR="00D568B7" w:rsidRPr="00810E56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 w:rsidR="00D568B7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 ที่</w:t>
      </w:r>
      <w:r w:rsidR="00330959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คาดว่าจะได้รับ</w:t>
      </w:r>
      <w:r w:rsidR="007B4608">
        <w:rPr>
          <w:rFonts w:ascii="TH SarabunPSK" w:hAnsi="TH SarabunPSK" w:cs="TH SarabunPSK" w:hint="cs"/>
          <w:color w:val="000000"/>
          <w:cs/>
        </w:rPr>
        <w:t xml:space="preserve"> </w:t>
      </w:r>
      <w:r w:rsidR="007B4608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(หากระบุเป็นตัวเลขได้ โปรดระบุ)</w:t>
      </w:r>
    </w:p>
    <w:p w:rsidR="008E0E2E" w:rsidRPr="00351553" w:rsidRDefault="008E0E2E" w:rsidP="007B4608">
      <w:pPr>
        <w:pStyle w:val="af6"/>
        <w:spacing w:before="0" w:beforeAutospacing="0" w:after="0" w:afterAutospacing="0"/>
        <w:rPr>
          <w:rFonts w:ascii="Cordia New" w:hAnsi="Cordia New" w:cs="Cordia New"/>
          <w:b/>
          <w:bCs/>
          <w:color w:val="000000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A05E30" w:rsidRPr="00CF01A5" w:rsidTr="00810E56">
        <w:tc>
          <w:tcPr>
            <w:tcW w:w="4395" w:type="dxa"/>
            <w:shd w:val="clear" w:color="auto" w:fill="auto"/>
            <w:vAlign w:val="center"/>
          </w:tcPr>
          <w:p w:rsidR="00A05E30" w:rsidRPr="00810E56" w:rsidRDefault="00A05E30" w:rsidP="00187F77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</w:t>
            </w:r>
            <w:r w:rsidRPr="00810E56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ผลิต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5E30" w:rsidRPr="00810E56" w:rsidRDefault="00A05E30" w:rsidP="00791136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ผลลัพธ์ที่คาดว่าจะได้รับ</w:t>
            </w:r>
            <w:r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A05E30" w:rsidRPr="00CF01A5" w:rsidTr="00810E56">
        <w:tc>
          <w:tcPr>
            <w:tcW w:w="4395" w:type="dxa"/>
            <w:shd w:val="clear" w:color="auto" w:fill="auto"/>
          </w:tcPr>
          <w:p w:rsidR="00A05E30" w:rsidRPr="00810E56" w:rsidRDefault="00A05E30" w:rsidP="00154B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810E56">
              <w:rPr>
                <w:rStyle w:val="a6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ผลผลิตที่ระบุในข้อ </w:t>
            </w:r>
            <w:r w:rsidRPr="00810E56">
              <w:rPr>
                <w:rStyle w:val="a6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16</w:t>
            </w:r>
            <w:r w:rsidRPr="00810E56">
              <w:rPr>
                <w:rStyle w:val="a6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05E30" w:rsidRPr="00810E56" w:rsidRDefault="00A05E30" w:rsidP="00154B64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4A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ระบุผลลัพธ์ที่คาดว่าจะได้รับจากผลผลิต</w:t>
            </w:r>
            <w:r>
              <w:rPr>
                <w:rStyle w:val="a6"/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</w:tr>
      <w:tr w:rsidR="00A05E30" w:rsidRPr="00CF01A5" w:rsidTr="00810E56">
        <w:tc>
          <w:tcPr>
            <w:tcW w:w="4395" w:type="dxa"/>
            <w:shd w:val="clear" w:color="auto" w:fill="auto"/>
          </w:tcPr>
          <w:p w:rsidR="00A05E30" w:rsidRPr="00CF01A5" w:rsidRDefault="00A05E30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 w:hint="cs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A05E30" w:rsidRPr="00CF01A5" w:rsidRDefault="00A05E30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A05E30" w:rsidRPr="00CF01A5" w:rsidTr="00810E56">
        <w:tc>
          <w:tcPr>
            <w:tcW w:w="4395" w:type="dxa"/>
            <w:shd w:val="clear" w:color="auto" w:fill="auto"/>
          </w:tcPr>
          <w:p w:rsidR="00A05E30" w:rsidRPr="00CF01A5" w:rsidRDefault="00A05E30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 w:hint="cs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A05E30" w:rsidRPr="00CF01A5" w:rsidRDefault="00A05E30" w:rsidP="00C95AAB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:rsidR="00B63BBB" w:rsidRDefault="00B63BBB" w:rsidP="004612D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:rsidR="00DB346F" w:rsidRDefault="00DB346F" w:rsidP="004612D6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color w:val="FF0000"/>
          <w:sz w:val="10"/>
          <w:szCs w:val="10"/>
        </w:rPr>
      </w:pPr>
    </w:p>
    <w:p w:rsidR="004612D6" w:rsidRDefault="00B63BBB" w:rsidP="004612D6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8E0E2E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="006A4F2C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="00C601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612D6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ผลกระทบ (</w:t>
      </w:r>
      <w:r w:rsidR="004612D6" w:rsidRPr="00810E56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="004612D6" w:rsidRPr="00810E5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) </w:t>
      </w:r>
      <w:r w:rsidR="004612D6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ที่คาดว่าจะได้รับ</w:t>
      </w:r>
      <w:r w:rsidR="00F80050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7F1696" w:rsidRPr="00810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(หากระบุเป็นตัวเลขได้ โปรดระบุ)</w:t>
      </w:r>
    </w:p>
    <w:p w:rsidR="008E0E2E" w:rsidRPr="00351553" w:rsidRDefault="008E0E2E" w:rsidP="004612D6">
      <w:pPr>
        <w:pStyle w:val="af6"/>
        <w:spacing w:before="0" w:beforeAutospacing="0" w:after="0" w:afterAutospacing="0"/>
        <w:rPr>
          <w:rFonts w:ascii="Cordia New" w:hAnsi="Cordia New" w:cs="Cordia New"/>
          <w:b/>
          <w:bCs/>
          <w:color w:val="000000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A0160E" w:rsidRPr="00CF01A5" w:rsidTr="00810E56">
        <w:tc>
          <w:tcPr>
            <w:tcW w:w="4395" w:type="dxa"/>
            <w:shd w:val="clear" w:color="auto" w:fill="auto"/>
            <w:vAlign w:val="center"/>
          </w:tcPr>
          <w:p w:rsidR="00A0160E" w:rsidRPr="00810E56" w:rsidRDefault="00A0160E" w:rsidP="009A675E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</w:t>
            </w:r>
            <w:r w:rsidRPr="00810E56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ลัพธ์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160E" w:rsidRPr="00810E56" w:rsidRDefault="00A0160E" w:rsidP="00791136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center"/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810E56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</w:t>
            </w:r>
            <w:r w:rsidRPr="00810E56"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กระทบ</w:t>
            </w:r>
            <w:r w:rsidRPr="00810E56">
              <w:rPr>
                <w:rStyle w:val="a6"/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ที่คาดว่าจะได้รับ</w:t>
            </w:r>
            <w:r>
              <w:rPr>
                <w:rStyle w:val="a6"/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 xml:space="preserve"> </w:t>
            </w:r>
          </w:p>
        </w:tc>
      </w:tr>
      <w:tr w:rsidR="00A0160E" w:rsidRPr="00CF01A5" w:rsidTr="00810E56">
        <w:tc>
          <w:tcPr>
            <w:tcW w:w="4395" w:type="dxa"/>
            <w:shd w:val="clear" w:color="auto" w:fill="auto"/>
          </w:tcPr>
          <w:p w:rsidR="00A0160E" w:rsidRPr="00810E56" w:rsidRDefault="00A0160E" w:rsidP="009A675E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810E56">
              <w:rPr>
                <w:rStyle w:val="a6"/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 xml:space="preserve">ผลลัพธ์ที่ระบุในข้อ </w:t>
            </w:r>
            <w:r w:rsidRPr="00810E56">
              <w:rPr>
                <w:rStyle w:val="a6"/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A0160E" w:rsidRPr="00810E56" w:rsidRDefault="00A0160E" w:rsidP="009A675E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784A8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ระบุผลกระทบ</w:t>
            </w:r>
            <w:r w:rsidRPr="00F8005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ที่คาดว่าจะได้รับจากผลลัพธ์</w:t>
            </w:r>
          </w:p>
        </w:tc>
      </w:tr>
      <w:tr w:rsidR="00A0160E" w:rsidRPr="00CF01A5" w:rsidTr="00810E56">
        <w:tc>
          <w:tcPr>
            <w:tcW w:w="4395" w:type="dxa"/>
            <w:shd w:val="clear" w:color="auto" w:fill="auto"/>
          </w:tcPr>
          <w:p w:rsidR="00A0160E" w:rsidRPr="00810E56" w:rsidRDefault="00A0160E" w:rsidP="00D568B7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A0160E" w:rsidRPr="00810E56" w:rsidRDefault="00A0160E" w:rsidP="00D568B7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A0160E" w:rsidRPr="00CF01A5" w:rsidTr="00810E56">
        <w:tc>
          <w:tcPr>
            <w:tcW w:w="4395" w:type="dxa"/>
            <w:shd w:val="clear" w:color="auto" w:fill="auto"/>
          </w:tcPr>
          <w:p w:rsidR="00A0160E" w:rsidRPr="00810E56" w:rsidRDefault="00A0160E" w:rsidP="00D568B7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A0160E" w:rsidRPr="00810E56" w:rsidRDefault="00A0160E" w:rsidP="00D568B7">
            <w:pPr>
              <w:pStyle w:val="afa"/>
              <w:tabs>
                <w:tab w:val="left" w:pos="1135"/>
                <w:tab w:val="left" w:pos="1560"/>
                <w:tab w:val="left" w:pos="1843"/>
              </w:tabs>
              <w:ind w:right="56"/>
              <w:jc w:val="both"/>
              <w:rPr>
                <w:rStyle w:val="a6"/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F44960" w:rsidRPr="00CF01A5" w:rsidRDefault="00F44960" w:rsidP="004612D6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color w:val="FF0000"/>
          <w:sz w:val="10"/>
          <w:szCs w:val="10"/>
          <w:cs/>
        </w:rPr>
      </w:pPr>
    </w:p>
    <w:p w:rsidR="000C187C" w:rsidRPr="00CF01A5" w:rsidRDefault="00AD50A9" w:rsidP="00B63BBB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63BBB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28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</w:t>
      </w:r>
      <w:r w:rsidR="000C187C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จากโครงการ</w:t>
      </w:r>
      <w:r w:rsidR="000C187C" w:rsidRPr="00CF01A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  <w:tblGridChange w:id="1">
          <w:tblGrid>
            <w:gridCol w:w="4395"/>
            <w:gridCol w:w="5670"/>
          </w:tblGrid>
        </w:tblGridChange>
      </w:tblGrid>
      <w:tr w:rsidR="00DE628D" w:rsidRPr="00CF01A5" w:rsidTr="00DE628D">
        <w:tc>
          <w:tcPr>
            <w:tcW w:w="4395" w:type="dxa"/>
            <w:shd w:val="clear" w:color="auto" w:fill="auto"/>
          </w:tcPr>
          <w:p w:rsidR="00DE628D" w:rsidRPr="00810E56" w:rsidRDefault="00DE628D" w:rsidP="003B5C45">
            <w:pPr>
              <w:tabs>
                <w:tab w:val="left" w:pos="1418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</w:tc>
        <w:tc>
          <w:tcPr>
            <w:tcW w:w="5670" w:type="dxa"/>
            <w:shd w:val="clear" w:color="auto" w:fill="auto"/>
          </w:tcPr>
          <w:p w:rsidR="00DE628D" w:rsidRPr="00810E56" w:rsidRDefault="00DE628D" w:rsidP="00B8679B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DE628D" w:rsidRPr="00CF01A5" w:rsidTr="00DE628D">
        <w:tc>
          <w:tcPr>
            <w:tcW w:w="4395" w:type="dxa"/>
            <w:shd w:val="clear" w:color="auto" w:fill="auto"/>
          </w:tcPr>
          <w:p w:rsidR="00DE628D" w:rsidRPr="00CF01A5" w:rsidRDefault="006606B4" w:rsidP="006606B4">
            <w:pPr>
              <w:tabs>
                <w:tab w:val="left" w:pos="1418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ระบุรายละเอียดผู้ใช้ประโยชน์จากโครงการ</w:t>
            </w:r>
          </w:p>
        </w:tc>
        <w:tc>
          <w:tcPr>
            <w:tcW w:w="5670" w:type="dxa"/>
            <w:shd w:val="clear" w:color="auto" w:fill="auto"/>
          </w:tcPr>
          <w:p w:rsidR="00DE628D" w:rsidRPr="006606B4" w:rsidRDefault="006606B4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6606B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ระบุรายละเอียดการใช้ประโยชน์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จากโครงการ</w:t>
            </w:r>
          </w:p>
        </w:tc>
      </w:tr>
      <w:tr w:rsidR="00DE628D" w:rsidRPr="00CF01A5" w:rsidTr="00DE628D">
        <w:tc>
          <w:tcPr>
            <w:tcW w:w="4395" w:type="dxa"/>
            <w:shd w:val="clear" w:color="auto" w:fill="auto"/>
          </w:tcPr>
          <w:p w:rsidR="00DE628D" w:rsidRPr="00CF01A5" w:rsidRDefault="00DE628D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E628D" w:rsidRPr="00CF01A5" w:rsidRDefault="00DE628D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28D" w:rsidRPr="00CF01A5" w:rsidTr="00DE628D">
        <w:tc>
          <w:tcPr>
            <w:tcW w:w="4395" w:type="dxa"/>
            <w:shd w:val="clear" w:color="auto" w:fill="auto"/>
          </w:tcPr>
          <w:p w:rsidR="00DE628D" w:rsidRPr="00CF01A5" w:rsidRDefault="00DE628D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E628D" w:rsidRPr="00CF01A5" w:rsidRDefault="00DE628D" w:rsidP="00B8679B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00A9" w:rsidRPr="00351553" w:rsidRDefault="00E400A9" w:rsidP="00810E56">
      <w:pPr>
        <w:pStyle w:val="af5"/>
        <w:ind w:left="993" w:hanging="993"/>
        <w:rPr>
          <w:sz w:val="10"/>
          <w:szCs w:val="10"/>
        </w:rPr>
      </w:pPr>
    </w:p>
    <w:p w:rsidR="00BD01D5" w:rsidRPr="00053EB3" w:rsidRDefault="00FA778B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E740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6A4F2C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B0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1D5" w:rsidRPr="00CF01A5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  <w:r w:rsidR="00053EB3">
        <w:t xml:space="preserve"> (</w:t>
      </w:r>
      <w:r w:rsidR="00053EB3" w:rsidRPr="00053EB3">
        <w:rPr>
          <w:rFonts w:ascii="TH SarabunPSK" w:hAnsi="TH SarabunPSK" w:cs="TH SarabunPSK"/>
          <w:sz w:val="24"/>
          <w:szCs w:val="32"/>
          <w:cs/>
        </w:rPr>
        <w:t>เฉพาะบัญชีนวัตกรรม</w:t>
      </w:r>
      <w:r w:rsidR="00053EB3">
        <w:rPr>
          <w:rFonts w:ascii="TH SarabunPSK" w:hAnsi="TH SarabunPSK" w:cs="TH SarabunPSK" w:hint="cs"/>
          <w:sz w:val="24"/>
          <w:szCs w:val="32"/>
          <w:cs/>
        </w:rPr>
        <w:t>และสิ่งประดิษฐ์</w:t>
      </w:r>
      <w:r w:rsidR="00053EB3">
        <w:t>)</w:t>
      </w:r>
    </w:p>
    <w:p w:rsidR="00EA743A" w:rsidRPr="00CF01A5" w:rsidRDefault="00EA743A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</w:pPr>
      <w:r w:rsidRPr="00CF01A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เลือกการตรวจสอบทรัพย์สินทางปัญหาหรือสิทธิบัตรที่เกี่ยวข้อง</w:t>
      </w:r>
    </w:p>
    <w:p w:rsidR="00BD01D5" w:rsidRPr="00CF01A5" w:rsidRDefault="00BD01D5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381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CF01A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F0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1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01A5">
        <w:rPr>
          <w:rFonts w:ascii="TH SarabunPSK" w:hAnsi="TH SarabunPSK" w:cs="TH SarabunPSK"/>
          <w:sz w:val="32"/>
          <w:szCs w:val="32"/>
        </w:rPr>
        <w:object w:dxaOrig="315" w:dyaOrig="345">
          <v:shape id="_x0000_i1030" type="#_x0000_t75" style="width:13.05pt;height:15.2pt" o:ole="">
            <v:imagedata r:id="rId12" o:title=""/>
          </v:shape>
          <w:control r:id="rId13" w:name="ProjectPatent1" w:shapeid="_x0000_i1030"/>
        </w:object>
      </w:r>
      <w:r w:rsidRPr="00CF01A5">
        <w:rPr>
          <w:rFonts w:ascii="TH SarabunPSK" w:hAnsi="TH SarabunPSK" w:cs="TH SarabunPSK"/>
          <w:sz w:val="32"/>
          <w:szCs w:val="32"/>
          <w:cs/>
        </w:rPr>
        <w:t xml:space="preserve"> ไม่มีการตรวจสอบทรัพย์สินทางปัญญา และ/หรือ สิทธิบัตรที่เกี่ยวข้อง</w:t>
      </w:r>
      <w:r w:rsidRPr="00CF01A5">
        <w:rPr>
          <w:rFonts w:ascii="TH SarabunPSK" w:eastAsia="Times New Roman" w:hAnsi="TH SarabunPSK" w:cs="TH SarabunPSK"/>
          <w:sz w:val="32"/>
          <w:szCs w:val="32"/>
        </w:rPr>
        <w:tab/>
      </w:r>
    </w:p>
    <w:p w:rsidR="00BD01D5" w:rsidRPr="00CF01A5" w:rsidRDefault="00BD01D5" w:rsidP="00BD01D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CF01A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F01A5">
        <w:rPr>
          <w:rFonts w:ascii="TH SarabunPSK" w:hAnsi="TH SarabunPSK" w:cs="TH SarabunPSK"/>
          <w:sz w:val="32"/>
          <w:szCs w:val="32"/>
        </w:rPr>
        <w:object w:dxaOrig="315" w:dyaOrig="345">
          <v:shape id="_x0000_i1032" type="#_x0000_t75" style="width:15.2pt;height:11.3pt" o:ole="">
            <v:imagedata r:id="rId14" o:title=""/>
          </v:shape>
          <w:control r:id="rId15" w:name="ProjectPatent2" w:shapeid="_x0000_i1032"/>
        </w:object>
      </w:r>
      <w:r w:rsidRPr="00CF01A5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:rsidR="00BD01D5" w:rsidRDefault="00BD01D5" w:rsidP="00E20F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 w:hint="cs"/>
          <w:sz w:val="32"/>
          <w:szCs w:val="32"/>
        </w:rPr>
      </w:pPr>
      <w:r w:rsidRPr="00CF01A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Pr="00CF01A5">
        <w:rPr>
          <w:rFonts w:ascii="TH SarabunPSK" w:hAnsi="TH SarabunPSK" w:cs="TH SarabunPSK"/>
          <w:sz w:val="32"/>
          <w:szCs w:val="32"/>
        </w:rPr>
        <w:object w:dxaOrig="315" w:dyaOrig="345">
          <v:shape id="_x0000_i1034" type="#_x0000_t75" style="width:14.45pt;height:13.05pt" o:ole="">
            <v:imagedata r:id="rId16" o:title=""/>
          </v:shape>
          <w:control r:id="rId17" w:name="ProjectPatent3" w:shapeid="_x0000_i1034"/>
        </w:object>
      </w:r>
      <w:r w:rsidRPr="00CF01A5">
        <w:rPr>
          <w:rFonts w:ascii="TH SarabunPSK" w:hAnsi="TH SarabunPSK" w:cs="TH SarabunPSK"/>
          <w:sz w:val="32"/>
          <w:szCs w:val="32"/>
          <w:cs/>
        </w:rPr>
        <w:t xml:space="preserve"> ตรวจสอบทรัพย์สินทางปัญญาแล้ว มีทรัพย์สินทางปัญญา และ/หรือ สิทธิบัตรที่เกี่ยวข้อง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BD01D5" w:rsidRPr="00CF01A5" w:rsidTr="007664FF">
        <w:tc>
          <w:tcPr>
            <w:tcW w:w="1843" w:type="dxa"/>
            <w:shd w:val="clear" w:color="auto" w:fill="auto"/>
            <w:vAlign w:val="center"/>
          </w:tcPr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หมายเลข</w:t>
            </w:r>
          </w:p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ทรัพย์สินทางปัญญา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5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ประเภททรัพยสิน</w:t>
            </w:r>
          </w:p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5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ทางปัญญา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49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ชื่อทรัพย์สิน</w:t>
            </w:r>
          </w:p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249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ทางปัญญา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 w:hanging="39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ชื่อผู้ครอบครองสิทธิ์</w:t>
            </w:r>
          </w:p>
        </w:tc>
      </w:tr>
      <w:tr w:rsidR="001473BA" w:rsidRPr="00CF01A5" w:rsidTr="007664FF">
        <w:trPr>
          <w:trHeight w:val="1085"/>
        </w:trPr>
        <w:tc>
          <w:tcPr>
            <w:tcW w:w="1843" w:type="dxa"/>
            <w:shd w:val="clear" w:color="auto" w:fill="auto"/>
          </w:tcPr>
          <w:p w:rsidR="001473BA" w:rsidRPr="00E20FEB" w:rsidRDefault="001473BA" w:rsidP="007664FF">
            <w:pPr>
              <w:pStyle w:val="af5"/>
              <w:tabs>
                <w:tab w:val="left" w:pos="2977"/>
                <w:tab w:val="left" w:pos="3119"/>
                <w:tab w:val="left" w:pos="4253"/>
                <w:tab w:val="left" w:pos="4395"/>
              </w:tabs>
              <w:ind w:left="0" w:right="10"/>
              <w:rPr>
                <w:rFonts w:ascii="TH SarabunPSK" w:hAnsi="TH SarabunPSK" w:cs="TH SarabunPSK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ระบุหมายเลขทรัพย์สินทางปัญญา</w:t>
            </w:r>
          </w:p>
        </w:tc>
        <w:tc>
          <w:tcPr>
            <w:tcW w:w="1984" w:type="dxa"/>
            <w:shd w:val="clear" w:color="auto" w:fill="auto"/>
          </w:tcPr>
          <w:p w:rsidR="001473BA" w:rsidRPr="00E20FEB" w:rsidRDefault="001473BA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11"/>
              <w:rPr>
                <w:rFonts w:ascii="TH SarabunPSK" w:hAnsi="TH SarabunPSK" w:cs="TH SarabunPSK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ระบุประเภททรัพย์สินทางปัญญา</w:t>
            </w:r>
          </w:p>
        </w:tc>
        <w:tc>
          <w:tcPr>
            <w:tcW w:w="2552" w:type="dxa"/>
            <w:shd w:val="clear" w:color="auto" w:fill="auto"/>
          </w:tcPr>
          <w:p w:rsidR="001473BA" w:rsidRPr="00E20FEB" w:rsidRDefault="001473BA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ระบุชื่อทรัพย์สินทางปัญญา</w:t>
            </w:r>
          </w:p>
        </w:tc>
        <w:tc>
          <w:tcPr>
            <w:tcW w:w="1843" w:type="dxa"/>
            <w:shd w:val="clear" w:color="auto" w:fill="auto"/>
          </w:tcPr>
          <w:p w:rsidR="001473BA" w:rsidRPr="00E20FEB" w:rsidRDefault="001473BA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ระบุชื่อผู้ประดิษฐ์</w:t>
            </w:r>
          </w:p>
        </w:tc>
        <w:tc>
          <w:tcPr>
            <w:tcW w:w="1701" w:type="dxa"/>
            <w:shd w:val="clear" w:color="auto" w:fill="auto"/>
          </w:tcPr>
          <w:p w:rsidR="001473BA" w:rsidRPr="00E20FEB" w:rsidRDefault="00D203C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ระบุชื่อผู้ครอบครองสิทธิ์</w:t>
            </w:r>
          </w:p>
        </w:tc>
      </w:tr>
    </w:tbl>
    <w:p w:rsidR="006E7401" w:rsidRPr="00351553" w:rsidRDefault="00BD01D5" w:rsidP="006606B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0" w:right="-381"/>
        <w:jc w:val="thaiDistribute"/>
        <w:rPr>
          <w:sz w:val="10"/>
          <w:szCs w:val="10"/>
        </w:rPr>
      </w:pPr>
      <w:r w:rsidRPr="00CF01A5">
        <w:rPr>
          <w:rFonts w:ascii="TH SarabunPSK" w:hAnsi="TH SarabunPSK" w:cs="TH SarabunPSK" w:hint="cs"/>
          <w:cs/>
        </w:rPr>
        <w:t xml:space="preserve"> </w:t>
      </w:r>
    </w:p>
    <w:p w:rsidR="00710CF6" w:rsidRDefault="006E7401" w:rsidP="006606B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0" w:right="-38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 w:rsidR="006A4F2C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10C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01D5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หน่วยงานร่วม</w:t>
      </w:r>
      <w:r w:rsidR="0050121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="00BD01D5" w:rsidRPr="00CF01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606B4" w:rsidRPr="00351553" w:rsidRDefault="006606B4" w:rsidP="006606B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0" w:right="-381"/>
        <w:jc w:val="thaiDistribute"/>
        <w:rPr>
          <w:color w:val="FF0000"/>
          <w:sz w:val="10"/>
          <w:szCs w:val="1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410"/>
        <w:gridCol w:w="2551"/>
        <w:gridCol w:w="1810"/>
        <w:gridCol w:w="1560"/>
        <w:tblGridChange w:id="2">
          <w:tblGrid>
            <w:gridCol w:w="1593"/>
            <w:gridCol w:w="2410"/>
            <w:gridCol w:w="2551"/>
            <w:gridCol w:w="1810"/>
            <w:gridCol w:w="1560"/>
          </w:tblGrid>
        </w:tblGridChange>
      </w:tblGrid>
      <w:tr w:rsidR="00BD01D5" w:rsidRPr="00CF01A5" w:rsidTr="00810E56">
        <w:tc>
          <w:tcPr>
            <w:tcW w:w="1593" w:type="dxa"/>
            <w:shd w:val="clear" w:color="auto" w:fill="auto"/>
          </w:tcPr>
          <w:p w:rsidR="00BD01D5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 xml:space="preserve">      ประเภท</w:t>
            </w:r>
          </w:p>
        </w:tc>
        <w:tc>
          <w:tcPr>
            <w:tcW w:w="2410" w:type="dxa"/>
            <w:shd w:val="clear" w:color="auto" w:fill="auto"/>
          </w:tcPr>
          <w:p w:rsidR="00BD01D5" w:rsidRPr="00810E56" w:rsidRDefault="00BD01D5" w:rsidP="00810E56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</w:pPr>
            <w:r w:rsidRPr="00810E56"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  <w:t>ชื่อหน่วยงาน/บริษัท</w:t>
            </w:r>
          </w:p>
        </w:tc>
        <w:tc>
          <w:tcPr>
            <w:tcW w:w="2551" w:type="dxa"/>
            <w:shd w:val="clear" w:color="auto" w:fill="auto"/>
          </w:tcPr>
          <w:p w:rsidR="00BD01D5" w:rsidRPr="00810E56" w:rsidRDefault="00F8156B" w:rsidP="00E20FEB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C42815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 xml:space="preserve">    </w:t>
            </w:r>
            <w:r w:rsidR="00BD01D5" w:rsidRPr="00810E56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แนวทางร่วมดำเนินการ</w:t>
            </w:r>
          </w:p>
        </w:tc>
        <w:tc>
          <w:tcPr>
            <w:tcW w:w="1810" w:type="dxa"/>
            <w:shd w:val="clear" w:color="auto" w:fill="auto"/>
          </w:tcPr>
          <w:p w:rsidR="006367D8" w:rsidRPr="00810E56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การร่วมลงทุน</w:t>
            </w:r>
          </w:p>
          <w:p w:rsidR="006367D8" w:rsidRPr="00810E56" w:rsidRDefault="006367D8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ในรูปแบบตัวเงิน</w:t>
            </w:r>
          </w:p>
          <w:p w:rsidR="00BD01D5" w:rsidRPr="00810E56" w:rsidRDefault="006367D8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810E56"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  <w:t>(in-cash) (</w:t>
            </w:r>
            <w:r w:rsidRPr="00810E56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บาท</w:t>
            </w:r>
            <w:r w:rsidRPr="00810E56"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367D8" w:rsidRPr="00810E56" w:rsidRDefault="006367D8" w:rsidP="006367D8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>การร่วมลงทุน</w:t>
            </w:r>
          </w:p>
          <w:p w:rsidR="006367D8" w:rsidRPr="00810E56" w:rsidRDefault="006367D8" w:rsidP="006367D8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</w:pPr>
            <w:r w:rsidRPr="00810E56">
              <w:rPr>
                <w:rFonts w:ascii="TH SarabunPSK" w:hAnsi="TH SarabunPSK" w:cs="TH SarabunPSK" w:hint="cs"/>
                <w:b/>
                <w:bCs/>
                <w:color w:val="000000"/>
                <w:szCs w:val="28"/>
                <w:cs/>
              </w:rPr>
              <w:t xml:space="preserve">ในรูปแบบอื่น </w:t>
            </w:r>
          </w:p>
          <w:p w:rsidR="00BD01D5" w:rsidRPr="00810E56" w:rsidRDefault="006367D8" w:rsidP="00DD6D3D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b/>
                <w:bCs/>
                <w:color w:val="000000"/>
                <w:szCs w:val="28"/>
                <w:cs/>
              </w:rPr>
            </w:pPr>
            <w:r w:rsidRPr="00810E56">
              <w:rPr>
                <w:rFonts w:ascii="TH SarabunPSK" w:hAnsi="TH SarabunPSK" w:cs="TH SarabunPSK"/>
                <w:b/>
                <w:bCs/>
                <w:color w:val="000000"/>
                <w:szCs w:val="28"/>
              </w:rPr>
              <w:t>(in-kind)</w:t>
            </w:r>
          </w:p>
        </w:tc>
      </w:tr>
      <w:tr w:rsidR="00BD01D5" w:rsidRPr="00CF01A5" w:rsidTr="00810E56">
        <w:tc>
          <w:tcPr>
            <w:tcW w:w="1593" w:type="dxa"/>
            <w:shd w:val="clear" w:color="auto" w:fill="auto"/>
          </w:tcPr>
          <w:p w:rsidR="00BD01D5" w:rsidRPr="00CF01A5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CF01A5">
              <w:rPr>
                <w:rFonts w:ascii="TH SarabunPSK" w:hAnsi="TH SarabunPSK" w:cs="TH SarabunPSK"/>
                <w:color w:val="FF0000"/>
                <w:szCs w:val="28"/>
                <w:cs/>
              </w:rPr>
              <w:t>ภาคการศึกษา</w:t>
            </w:r>
          </w:p>
        </w:tc>
        <w:tc>
          <w:tcPr>
            <w:tcW w:w="2410" w:type="dxa"/>
            <w:shd w:val="clear" w:color="auto" w:fill="auto"/>
          </w:tcPr>
          <w:p w:rsidR="00BD01D5" w:rsidRPr="001A6384" w:rsidRDefault="004C2D3F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ระบุรายละเอียด</w:t>
            </w:r>
          </w:p>
        </w:tc>
        <w:tc>
          <w:tcPr>
            <w:tcW w:w="2551" w:type="dxa"/>
            <w:shd w:val="clear" w:color="auto" w:fill="auto"/>
          </w:tcPr>
          <w:p w:rsidR="00BD01D5" w:rsidRPr="001A6384" w:rsidRDefault="004C2D3F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ระบุแนวทางร่วมดำเนินการ</w:t>
            </w:r>
          </w:p>
        </w:tc>
        <w:tc>
          <w:tcPr>
            <w:tcW w:w="1810" w:type="dxa"/>
            <w:shd w:val="clear" w:color="auto" w:fill="auto"/>
          </w:tcPr>
          <w:p w:rsidR="00BD01D5" w:rsidRPr="001A6384" w:rsidRDefault="006367D8" w:rsidP="001A6384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ระบุตัวเลข</w:t>
            </w:r>
            <w:r w:rsidRPr="00810E56">
              <w:rPr>
                <w:rFonts w:ascii="TH SarabunPSK" w:hAnsi="TH SarabunPSK" w:cs="TH SarabunPSK"/>
                <w:color w:val="FF0000"/>
                <w:szCs w:val="28"/>
                <w:cs/>
              </w:rPr>
              <w:br/>
            </w:r>
            <w:r w:rsidR="001A6384"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 xml:space="preserve">การลงทุน </w:t>
            </w:r>
            <w:r w:rsidR="001A6384" w:rsidRPr="00810E56">
              <w:rPr>
                <w:rFonts w:ascii="TH SarabunPSK" w:hAnsi="TH SarabunPSK" w:cs="TH SarabunPSK"/>
                <w:color w:val="FF0000"/>
                <w:szCs w:val="28"/>
              </w:rPr>
              <w:t>(</w:t>
            </w:r>
            <w:r w:rsidR="001A6384"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ถ้ามี</w:t>
            </w:r>
            <w:r w:rsidR="001A6384" w:rsidRPr="00810E56">
              <w:rPr>
                <w:rFonts w:ascii="TH SarabunPSK" w:hAnsi="TH SarabunPSK" w:cs="TH SarabunPSK"/>
                <w:color w:val="FF0000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71292" w:rsidRPr="00810E56" w:rsidRDefault="00D71292" w:rsidP="00810E56">
            <w:pPr>
              <w:ind w:right="34"/>
              <w:rPr>
                <w:rFonts w:ascii="TH SarabunPSK" w:hAnsi="TH SarabunPSK" w:cs="TH SarabunPSK"/>
                <w:color w:val="FF0000"/>
              </w:rPr>
            </w:pPr>
            <w:r w:rsidRPr="00810E56">
              <w:rPr>
                <w:rFonts w:ascii="TH SarabunPSK" w:hAnsi="TH SarabunPSK" w:cs="TH SarabunPSK" w:hint="cs"/>
                <w:color w:val="FF0000"/>
                <w:cs/>
              </w:rPr>
              <w:t>ระบุรายละเอียด</w:t>
            </w:r>
          </w:p>
          <w:p w:rsidR="00BD01D5" w:rsidRPr="00810E56" w:rsidRDefault="006367D8" w:rsidP="00810E56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color w:val="FF0000"/>
                <w:szCs w:val="28"/>
              </w:rPr>
            </w:pPr>
            <w:r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อาทิ การให้ใช้ห้องปฏิบัติการ พื้นที่ หรือบุคลากร</w:t>
            </w:r>
            <w:r w:rsidR="001A6384" w:rsidRPr="00810E56">
              <w:rPr>
                <w:rFonts w:ascii="TH SarabunPSK" w:hAnsi="TH SarabunPSK" w:cs="TH SarabunPSK"/>
                <w:color w:val="FF0000"/>
                <w:szCs w:val="28"/>
              </w:rPr>
              <w:t xml:space="preserve"> (</w:t>
            </w:r>
            <w:r w:rsidR="001A6384" w:rsidRPr="00810E56">
              <w:rPr>
                <w:rFonts w:ascii="TH SarabunPSK" w:hAnsi="TH SarabunPSK" w:cs="TH SarabunPSK" w:hint="cs"/>
                <w:color w:val="FF0000"/>
                <w:szCs w:val="28"/>
                <w:cs/>
              </w:rPr>
              <w:t>ถ้ามี</w:t>
            </w:r>
            <w:r w:rsidR="001A6384" w:rsidRPr="00810E56">
              <w:rPr>
                <w:rFonts w:ascii="TH SarabunPSK" w:hAnsi="TH SarabunPSK" w:cs="TH SarabunPSK"/>
                <w:color w:val="FF0000"/>
                <w:szCs w:val="28"/>
              </w:rPr>
              <w:t>)</w:t>
            </w:r>
          </w:p>
        </w:tc>
      </w:tr>
      <w:tr w:rsidR="00BD01D5" w:rsidRPr="00CF01A5" w:rsidTr="00810E56">
        <w:tc>
          <w:tcPr>
            <w:tcW w:w="1593" w:type="dxa"/>
            <w:shd w:val="clear" w:color="auto" w:fill="auto"/>
          </w:tcPr>
          <w:p w:rsidR="00BD01D5" w:rsidRPr="00CF01A5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D01D5" w:rsidRPr="00CF01A5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D01D5" w:rsidRPr="00CF01A5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BD01D5" w:rsidRPr="00CF01A5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01D5" w:rsidRPr="00CF01A5" w:rsidRDefault="00BD01D5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F44960" w:rsidRPr="00CF01A5" w:rsidTr="006367D8">
        <w:tc>
          <w:tcPr>
            <w:tcW w:w="1593" w:type="dxa"/>
            <w:shd w:val="clear" w:color="auto" w:fill="auto"/>
          </w:tcPr>
          <w:p w:rsidR="00F44960" w:rsidRPr="00CF01A5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44960" w:rsidRPr="00CF01A5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44960" w:rsidRPr="00CF01A5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F44960" w:rsidRPr="00CF01A5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44960" w:rsidRPr="00CF01A5" w:rsidRDefault="00F44960" w:rsidP="007664FF">
            <w:pPr>
              <w:pStyle w:val="af5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6A4F2C" w:rsidRPr="00CF01A5" w:rsidRDefault="006A4F2C" w:rsidP="006A4F2C">
      <w:pPr>
        <w:jc w:val="thaiDistribute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:rsidR="00CB6C2C" w:rsidRPr="00810E56" w:rsidRDefault="00CB6C2C" w:rsidP="006A4F2C">
      <w:pPr>
        <w:jc w:val="thaiDistribute"/>
        <w:rPr>
          <w:b/>
          <w:bCs/>
          <w:color w:val="FF0000"/>
          <w:sz w:val="10"/>
          <w:szCs w:val="10"/>
        </w:rPr>
      </w:pPr>
    </w:p>
    <w:p w:rsidR="00F44960" w:rsidRDefault="000A674A" w:rsidP="005E4B7A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</w:rPr>
      </w:pPr>
      <w:r w:rsidRPr="000A674A">
        <w:rPr>
          <w:rFonts w:ascii="TH SarabunPSK" w:hAnsi="TH SarabunPSK" w:cs="TH SarabunPSK"/>
          <w:b/>
          <w:bCs/>
          <w:sz w:val="32"/>
          <w:szCs w:val="32"/>
        </w:rPr>
        <w:t>18.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ความพร้อมในการดำเนินการ</w:t>
      </w:r>
    </w:p>
    <w:p w:rsidR="000A674A" w:rsidRPr="000A674A" w:rsidRDefault="000A674A" w:rsidP="005E4B7A">
      <w:pPr>
        <w:pStyle w:val="af6"/>
        <w:spacing w:before="0" w:beforeAutospacing="0" w:after="0" w:afterAutospacing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0A674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ระบุความพร้อม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ในการดำเนินโครงการในด้านระบบบริหารจัดการ บุคลากร อุปกรณ์ และโครงสร้างพื้นฐานที่เกี่ยวข้อง</w:t>
      </w:r>
    </w:p>
    <w:p w:rsidR="00AD098A" w:rsidRDefault="00AD098A" w:rsidP="005E4B7A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4675B" w:rsidRPr="00CB6C2C" w:rsidRDefault="0064675B" w:rsidP="00810E56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64675B" w:rsidRPr="00CB6C2C" w:rsidSect="0051368E">
      <w:headerReference w:type="even" r:id="rId18"/>
      <w:headerReference w:type="default" r:id="rId19"/>
      <w:footerReference w:type="default" r:id="rId2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AB" w:rsidRDefault="004333AB">
      <w:r>
        <w:separator/>
      </w:r>
    </w:p>
  </w:endnote>
  <w:endnote w:type="continuationSeparator" w:id="0">
    <w:p w:rsidR="004333AB" w:rsidRDefault="0043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2AE20279-90FB-49A7-89D6-A334680C157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F21344F8-8EB3-4B52-BF63-1182052D385A}"/>
    <w:embedBold r:id="rId3" w:fontKey="{737E03E4-696F-4DF5-9E8E-07BD9A93AFB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  <w:embedRegular r:id="rId4" w:subsetted="1" w:fontKey="{13D389D8-FAFA-45C3-81AD-8E120DDD2CD7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E1" w:rsidRPr="00707B53" w:rsidRDefault="007E0BE1" w:rsidP="00837B79">
    <w:pPr>
      <w:pStyle w:val="aa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</w:t>
    </w:r>
    <w:r w:rsidRPr="00707B53">
      <w:rPr>
        <w:rFonts w:ascii="TH SarabunPSK" w:hAnsi="TH SarabunPSK" w:cs="TH SarabunPSK"/>
        <w:sz w:val="32"/>
        <w:cs/>
      </w:rPr>
      <w:t xml:space="preserve"> </w:t>
    </w:r>
    <w:r>
      <w:rPr>
        <w:rFonts w:ascii="TH SarabunPSK" w:hAnsi="TH SarabunPSK" w:cs="TH SarabunPSK"/>
        <w:sz w:val="32"/>
        <w:cs/>
      </w:rPr>
      <w:t xml:space="preserve">  อยู่ระหว่างปรับปรุงแบบฟอร์ม          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</w:instrText>
    </w:r>
    <w:r w:rsidRPr="00707B53">
      <w:rPr>
        <w:rFonts w:ascii="TH SarabunPSK" w:hAnsi="TH SarabunPSK" w:cs="TH SarabunPSK"/>
        <w:sz w:val="32"/>
        <w:cs/>
      </w:rPr>
      <w:instrText xml:space="preserve">* </w:instrText>
    </w:r>
    <w:r w:rsidRPr="00707B53">
      <w:rPr>
        <w:rFonts w:ascii="TH SarabunPSK" w:hAnsi="TH SarabunPSK" w:cs="TH SarabunPSK"/>
        <w:sz w:val="32"/>
      </w:rPr>
      <w:instrText xml:space="preserve">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F50D95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7E0BE1" w:rsidRDefault="007E0B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AB" w:rsidRDefault="004333AB">
      <w:r>
        <w:separator/>
      </w:r>
    </w:p>
  </w:footnote>
  <w:footnote w:type="continuationSeparator" w:id="0">
    <w:p w:rsidR="004333AB" w:rsidRDefault="0043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E1" w:rsidRDefault="007E0BE1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0BE1" w:rsidRDefault="007E0BE1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D1" w:rsidRPr="00B42ED1" w:rsidRDefault="00B42ED1" w:rsidP="00B42ED1">
    <w:pPr>
      <w:pStyle w:val="a8"/>
      <w:jc w:val="right"/>
      <w:rPr>
        <w:rFonts w:ascii="TH SarabunPSK" w:hAnsi="TH SarabunPSK" w:cs="TH SarabunPSK"/>
        <w:b/>
        <w:bCs/>
        <w:sz w:val="40"/>
        <w:szCs w:val="40"/>
        <w:u w:val="thick"/>
      </w:rPr>
    </w:pPr>
    <w:r w:rsidRPr="00B42ED1">
      <w:rPr>
        <w:rFonts w:ascii="TH SarabunPSK" w:hAnsi="TH SarabunPSK" w:cs="TH SarabunPSK"/>
        <w:b/>
        <w:bCs/>
        <w:sz w:val="40"/>
        <w:szCs w:val="40"/>
        <w:u w:val="thick"/>
        <w:cs/>
      </w:rPr>
      <w:t>เอกสารหมายเลข 2</w:t>
    </w:r>
  </w:p>
  <w:p w:rsidR="007E0BE1" w:rsidRDefault="007E0B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55FDD"/>
    <w:multiLevelType w:val="hybridMultilevel"/>
    <w:tmpl w:val="EA2C44C8"/>
    <w:lvl w:ilvl="0" w:tplc="1E421946">
      <w:start w:val="11"/>
      <w:numFmt w:val="bullet"/>
      <w:lvlText w:val=""/>
      <w:lvlJc w:val="left"/>
      <w:pPr>
        <w:ind w:left="578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C883E3E"/>
    <w:multiLevelType w:val="hybridMultilevel"/>
    <w:tmpl w:val="650E49A4"/>
    <w:lvl w:ilvl="0" w:tplc="E24AE860">
      <w:start w:val="18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5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 w15:restartNumberingAfterBreak="0">
    <w:nsid w:val="6AE75E1E"/>
    <w:multiLevelType w:val="hybridMultilevel"/>
    <w:tmpl w:val="95569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BF375F0"/>
    <w:multiLevelType w:val="hybridMultilevel"/>
    <w:tmpl w:val="4336DC0C"/>
    <w:lvl w:ilvl="0" w:tplc="94DC515A">
      <w:start w:val="11"/>
      <w:numFmt w:val="bullet"/>
      <w:lvlText w:val=""/>
      <w:lvlJc w:val="left"/>
      <w:pPr>
        <w:ind w:left="218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29"/>
  </w:num>
  <w:num w:numId="19">
    <w:abstractNumId w:val="3"/>
  </w:num>
  <w:num w:numId="20">
    <w:abstractNumId w:val="32"/>
  </w:num>
  <w:num w:numId="21">
    <w:abstractNumId w:val="31"/>
  </w:num>
  <w:num w:numId="22">
    <w:abstractNumId w:val="28"/>
  </w:num>
  <w:num w:numId="23">
    <w:abstractNumId w:val="4"/>
  </w:num>
  <w:num w:numId="24">
    <w:abstractNumId w:val="11"/>
  </w:num>
  <w:num w:numId="25">
    <w:abstractNumId w:val="7"/>
  </w:num>
  <w:num w:numId="26">
    <w:abstractNumId w:val="18"/>
  </w:num>
  <w:num w:numId="27">
    <w:abstractNumId w:val="2"/>
  </w:num>
  <w:num w:numId="28">
    <w:abstractNumId w:val="13"/>
  </w:num>
  <w:num w:numId="29">
    <w:abstractNumId w:val="30"/>
  </w:num>
  <w:num w:numId="30">
    <w:abstractNumId w:val="1"/>
  </w:num>
  <w:num w:numId="31">
    <w:abstractNumId w:val="23"/>
  </w:num>
  <w:num w:numId="32">
    <w:abstractNumId w:val="5"/>
  </w:num>
  <w:num w:numId="3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1A91"/>
    <w:rsid w:val="0003289E"/>
    <w:rsid w:val="000339F1"/>
    <w:rsid w:val="0003412C"/>
    <w:rsid w:val="000357AF"/>
    <w:rsid w:val="0003634E"/>
    <w:rsid w:val="0003786A"/>
    <w:rsid w:val="00041264"/>
    <w:rsid w:val="00043E3F"/>
    <w:rsid w:val="00045755"/>
    <w:rsid w:val="00046970"/>
    <w:rsid w:val="00046AAE"/>
    <w:rsid w:val="00047B7B"/>
    <w:rsid w:val="00051FAD"/>
    <w:rsid w:val="00053EB3"/>
    <w:rsid w:val="00055481"/>
    <w:rsid w:val="00060482"/>
    <w:rsid w:val="00060CDE"/>
    <w:rsid w:val="00062922"/>
    <w:rsid w:val="00066C6E"/>
    <w:rsid w:val="000675F9"/>
    <w:rsid w:val="00070C8C"/>
    <w:rsid w:val="00073AF4"/>
    <w:rsid w:val="000749AB"/>
    <w:rsid w:val="00074D41"/>
    <w:rsid w:val="00075725"/>
    <w:rsid w:val="00076C41"/>
    <w:rsid w:val="0007723B"/>
    <w:rsid w:val="000800F9"/>
    <w:rsid w:val="00080177"/>
    <w:rsid w:val="00086262"/>
    <w:rsid w:val="00086BFE"/>
    <w:rsid w:val="0009044A"/>
    <w:rsid w:val="000908C5"/>
    <w:rsid w:val="000926D7"/>
    <w:rsid w:val="00093A60"/>
    <w:rsid w:val="0009405C"/>
    <w:rsid w:val="00094D39"/>
    <w:rsid w:val="00095898"/>
    <w:rsid w:val="00096A07"/>
    <w:rsid w:val="00097576"/>
    <w:rsid w:val="000A15DB"/>
    <w:rsid w:val="000A3410"/>
    <w:rsid w:val="000A36B9"/>
    <w:rsid w:val="000A3FD6"/>
    <w:rsid w:val="000A674A"/>
    <w:rsid w:val="000A6A2D"/>
    <w:rsid w:val="000A6C9C"/>
    <w:rsid w:val="000B1797"/>
    <w:rsid w:val="000B1869"/>
    <w:rsid w:val="000B698D"/>
    <w:rsid w:val="000C01B8"/>
    <w:rsid w:val="000C187C"/>
    <w:rsid w:val="000C326C"/>
    <w:rsid w:val="000C3A6D"/>
    <w:rsid w:val="000C467B"/>
    <w:rsid w:val="000C5A57"/>
    <w:rsid w:val="000D146A"/>
    <w:rsid w:val="000D2CF8"/>
    <w:rsid w:val="000D2D3D"/>
    <w:rsid w:val="000D45BE"/>
    <w:rsid w:val="000D4A17"/>
    <w:rsid w:val="000D62A0"/>
    <w:rsid w:val="000E0915"/>
    <w:rsid w:val="000E2B8E"/>
    <w:rsid w:val="000F1CAC"/>
    <w:rsid w:val="000F2131"/>
    <w:rsid w:val="000F622C"/>
    <w:rsid w:val="00101812"/>
    <w:rsid w:val="00101C39"/>
    <w:rsid w:val="00101D47"/>
    <w:rsid w:val="0010263E"/>
    <w:rsid w:val="00105B6D"/>
    <w:rsid w:val="00107BF6"/>
    <w:rsid w:val="00111283"/>
    <w:rsid w:val="00112D1B"/>
    <w:rsid w:val="00113B43"/>
    <w:rsid w:val="00114BA3"/>
    <w:rsid w:val="00115BF5"/>
    <w:rsid w:val="00115C99"/>
    <w:rsid w:val="00116FDA"/>
    <w:rsid w:val="00123B3F"/>
    <w:rsid w:val="001313E4"/>
    <w:rsid w:val="0013170D"/>
    <w:rsid w:val="00132D06"/>
    <w:rsid w:val="001335B5"/>
    <w:rsid w:val="00136C14"/>
    <w:rsid w:val="00136D34"/>
    <w:rsid w:val="00142DB1"/>
    <w:rsid w:val="0014323B"/>
    <w:rsid w:val="001445E1"/>
    <w:rsid w:val="00144EC9"/>
    <w:rsid w:val="00145DC8"/>
    <w:rsid w:val="001463BC"/>
    <w:rsid w:val="001472B6"/>
    <w:rsid w:val="001473BA"/>
    <w:rsid w:val="0014753F"/>
    <w:rsid w:val="00147C87"/>
    <w:rsid w:val="00150677"/>
    <w:rsid w:val="00153903"/>
    <w:rsid w:val="00154B64"/>
    <w:rsid w:val="00154F4C"/>
    <w:rsid w:val="00155B66"/>
    <w:rsid w:val="0015747A"/>
    <w:rsid w:val="00157DF8"/>
    <w:rsid w:val="00162795"/>
    <w:rsid w:val="00164438"/>
    <w:rsid w:val="0017089A"/>
    <w:rsid w:val="00171668"/>
    <w:rsid w:val="001741A0"/>
    <w:rsid w:val="001769C7"/>
    <w:rsid w:val="00176A81"/>
    <w:rsid w:val="00181680"/>
    <w:rsid w:val="0018179C"/>
    <w:rsid w:val="0018416B"/>
    <w:rsid w:val="00185952"/>
    <w:rsid w:val="00186B30"/>
    <w:rsid w:val="00187F77"/>
    <w:rsid w:val="00190DCD"/>
    <w:rsid w:val="00191781"/>
    <w:rsid w:val="00191E8C"/>
    <w:rsid w:val="001934C3"/>
    <w:rsid w:val="001935DB"/>
    <w:rsid w:val="0019487D"/>
    <w:rsid w:val="001A1661"/>
    <w:rsid w:val="001A436A"/>
    <w:rsid w:val="001A5860"/>
    <w:rsid w:val="001A6384"/>
    <w:rsid w:val="001B174C"/>
    <w:rsid w:val="001B1F7A"/>
    <w:rsid w:val="001B2F1F"/>
    <w:rsid w:val="001B2F4B"/>
    <w:rsid w:val="001B3D72"/>
    <w:rsid w:val="001B47F1"/>
    <w:rsid w:val="001B4D1D"/>
    <w:rsid w:val="001B5075"/>
    <w:rsid w:val="001B6A5C"/>
    <w:rsid w:val="001C01CF"/>
    <w:rsid w:val="001C184A"/>
    <w:rsid w:val="001C3717"/>
    <w:rsid w:val="001C3C0F"/>
    <w:rsid w:val="001C4DFF"/>
    <w:rsid w:val="001C6B8A"/>
    <w:rsid w:val="001D0771"/>
    <w:rsid w:val="001D0DE9"/>
    <w:rsid w:val="001D0E8D"/>
    <w:rsid w:val="001D1C42"/>
    <w:rsid w:val="001D30B9"/>
    <w:rsid w:val="001D423E"/>
    <w:rsid w:val="001D5657"/>
    <w:rsid w:val="001D698C"/>
    <w:rsid w:val="001E1379"/>
    <w:rsid w:val="001E3A59"/>
    <w:rsid w:val="001F579B"/>
    <w:rsid w:val="00201377"/>
    <w:rsid w:val="00203D2F"/>
    <w:rsid w:val="00205E20"/>
    <w:rsid w:val="002129B7"/>
    <w:rsid w:val="00213F97"/>
    <w:rsid w:val="00215B28"/>
    <w:rsid w:val="002200AF"/>
    <w:rsid w:val="00225BB1"/>
    <w:rsid w:val="002264C8"/>
    <w:rsid w:val="002302CD"/>
    <w:rsid w:val="002313BD"/>
    <w:rsid w:val="00231CC0"/>
    <w:rsid w:val="00234B1D"/>
    <w:rsid w:val="00235EA4"/>
    <w:rsid w:val="00236241"/>
    <w:rsid w:val="00236D59"/>
    <w:rsid w:val="00237D87"/>
    <w:rsid w:val="0024064A"/>
    <w:rsid w:val="00240B84"/>
    <w:rsid w:val="00240F03"/>
    <w:rsid w:val="00241B26"/>
    <w:rsid w:val="002450E5"/>
    <w:rsid w:val="00245769"/>
    <w:rsid w:val="00245EA5"/>
    <w:rsid w:val="00247443"/>
    <w:rsid w:val="002478BC"/>
    <w:rsid w:val="00250E54"/>
    <w:rsid w:val="00251A6A"/>
    <w:rsid w:val="0025252C"/>
    <w:rsid w:val="002537C3"/>
    <w:rsid w:val="00253A5B"/>
    <w:rsid w:val="002548A6"/>
    <w:rsid w:val="00255AAF"/>
    <w:rsid w:val="002576D4"/>
    <w:rsid w:val="00260640"/>
    <w:rsid w:val="00260762"/>
    <w:rsid w:val="0026314F"/>
    <w:rsid w:val="00264F2A"/>
    <w:rsid w:val="00265295"/>
    <w:rsid w:val="00266CB3"/>
    <w:rsid w:val="00272FEB"/>
    <w:rsid w:val="00274FDC"/>
    <w:rsid w:val="00275149"/>
    <w:rsid w:val="00277605"/>
    <w:rsid w:val="0028161F"/>
    <w:rsid w:val="0028330D"/>
    <w:rsid w:val="002847A8"/>
    <w:rsid w:val="002848EB"/>
    <w:rsid w:val="002848F8"/>
    <w:rsid w:val="00296FEC"/>
    <w:rsid w:val="002A2E21"/>
    <w:rsid w:val="002A5AB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C744C"/>
    <w:rsid w:val="002D1DF0"/>
    <w:rsid w:val="002D21EA"/>
    <w:rsid w:val="002D376B"/>
    <w:rsid w:val="002D4B35"/>
    <w:rsid w:val="002D5222"/>
    <w:rsid w:val="002D5A0E"/>
    <w:rsid w:val="002D642D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0B5E"/>
    <w:rsid w:val="003022E1"/>
    <w:rsid w:val="00302354"/>
    <w:rsid w:val="003035D1"/>
    <w:rsid w:val="00303DAC"/>
    <w:rsid w:val="0030591E"/>
    <w:rsid w:val="00312F68"/>
    <w:rsid w:val="003138AF"/>
    <w:rsid w:val="00313C95"/>
    <w:rsid w:val="00313E91"/>
    <w:rsid w:val="003157FE"/>
    <w:rsid w:val="0032105E"/>
    <w:rsid w:val="003216AB"/>
    <w:rsid w:val="003240DD"/>
    <w:rsid w:val="00324754"/>
    <w:rsid w:val="00330959"/>
    <w:rsid w:val="0033484A"/>
    <w:rsid w:val="00334B1B"/>
    <w:rsid w:val="0034033D"/>
    <w:rsid w:val="00341B47"/>
    <w:rsid w:val="00341CE8"/>
    <w:rsid w:val="00341E5E"/>
    <w:rsid w:val="00344411"/>
    <w:rsid w:val="003444E9"/>
    <w:rsid w:val="00344F14"/>
    <w:rsid w:val="00346EDE"/>
    <w:rsid w:val="003513E0"/>
    <w:rsid w:val="00351553"/>
    <w:rsid w:val="00351E16"/>
    <w:rsid w:val="00353B9D"/>
    <w:rsid w:val="00354184"/>
    <w:rsid w:val="00355B69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2B70"/>
    <w:rsid w:val="00387053"/>
    <w:rsid w:val="00387ABB"/>
    <w:rsid w:val="00387BED"/>
    <w:rsid w:val="00393A86"/>
    <w:rsid w:val="00396342"/>
    <w:rsid w:val="003965E8"/>
    <w:rsid w:val="003A172D"/>
    <w:rsid w:val="003A22D1"/>
    <w:rsid w:val="003A271A"/>
    <w:rsid w:val="003A5A6B"/>
    <w:rsid w:val="003A6381"/>
    <w:rsid w:val="003B0F5A"/>
    <w:rsid w:val="003B13BC"/>
    <w:rsid w:val="003B3BA7"/>
    <w:rsid w:val="003B5C45"/>
    <w:rsid w:val="003B7376"/>
    <w:rsid w:val="003B7A3D"/>
    <w:rsid w:val="003C3556"/>
    <w:rsid w:val="003C5491"/>
    <w:rsid w:val="003D0B69"/>
    <w:rsid w:val="003D31DE"/>
    <w:rsid w:val="003D40E8"/>
    <w:rsid w:val="003D738C"/>
    <w:rsid w:val="003D7AA9"/>
    <w:rsid w:val="003E1756"/>
    <w:rsid w:val="003E2F8B"/>
    <w:rsid w:val="003E624B"/>
    <w:rsid w:val="003E74B8"/>
    <w:rsid w:val="003F147D"/>
    <w:rsid w:val="003F18BC"/>
    <w:rsid w:val="003F35B6"/>
    <w:rsid w:val="003F589D"/>
    <w:rsid w:val="003F6506"/>
    <w:rsid w:val="003F69E2"/>
    <w:rsid w:val="003F792F"/>
    <w:rsid w:val="004002BF"/>
    <w:rsid w:val="00400C9B"/>
    <w:rsid w:val="00401218"/>
    <w:rsid w:val="004031B7"/>
    <w:rsid w:val="0040694B"/>
    <w:rsid w:val="00407951"/>
    <w:rsid w:val="00411B7C"/>
    <w:rsid w:val="00412991"/>
    <w:rsid w:val="00413944"/>
    <w:rsid w:val="0041566D"/>
    <w:rsid w:val="004160D9"/>
    <w:rsid w:val="004162A1"/>
    <w:rsid w:val="00416D3B"/>
    <w:rsid w:val="0042316F"/>
    <w:rsid w:val="004234CA"/>
    <w:rsid w:val="00424B29"/>
    <w:rsid w:val="00425BAD"/>
    <w:rsid w:val="00427B2F"/>
    <w:rsid w:val="00430195"/>
    <w:rsid w:val="004315B8"/>
    <w:rsid w:val="0043259B"/>
    <w:rsid w:val="004333AB"/>
    <w:rsid w:val="00435645"/>
    <w:rsid w:val="00435A81"/>
    <w:rsid w:val="00435C21"/>
    <w:rsid w:val="00437191"/>
    <w:rsid w:val="00437E85"/>
    <w:rsid w:val="00440AD0"/>
    <w:rsid w:val="004426C1"/>
    <w:rsid w:val="004432AC"/>
    <w:rsid w:val="00443335"/>
    <w:rsid w:val="00445A34"/>
    <w:rsid w:val="00446262"/>
    <w:rsid w:val="0045060C"/>
    <w:rsid w:val="00454E54"/>
    <w:rsid w:val="00455850"/>
    <w:rsid w:val="0045739F"/>
    <w:rsid w:val="0046007A"/>
    <w:rsid w:val="004605CB"/>
    <w:rsid w:val="004612D6"/>
    <w:rsid w:val="004627D7"/>
    <w:rsid w:val="00462E35"/>
    <w:rsid w:val="00465C5D"/>
    <w:rsid w:val="00466AF0"/>
    <w:rsid w:val="004709BB"/>
    <w:rsid w:val="00471DB0"/>
    <w:rsid w:val="004733D1"/>
    <w:rsid w:val="00473AC5"/>
    <w:rsid w:val="00477265"/>
    <w:rsid w:val="00477C6C"/>
    <w:rsid w:val="00480324"/>
    <w:rsid w:val="00481A93"/>
    <w:rsid w:val="004825CA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4340"/>
    <w:rsid w:val="00495E8A"/>
    <w:rsid w:val="00497D9F"/>
    <w:rsid w:val="004A00A6"/>
    <w:rsid w:val="004A07E3"/>
    <w:rsid w:val="004A0CC3"/>
    <w:rsid w:val="004A37AA"/>
    <w:rsid w:val="004A76A9"/>
    <w:rsid w:val="004B1D2B"/>
    <w:rsid w:val="004B30A0"/>
    <w:rsid w:val="004B4AB1"/>
    <w:rsid w:val="004B5B59"/>
    <w:rsid w:val="004C101B"/>
    <w:rsid w:val="004C2D3F"/>
    <w:rsid w:val="004C4C29"/>
    <w:rsid w:val="004C4D1B"/>
    <w:rsid w:val="004D121C"/>
    <w:rsid w:val="004D4FA4"/>
    <w:rsid w:val="004D5676"/>
    <w:rsid w:val="004D7CC5"/>
    <w:rsid w:val="004E16B4"/>
    <w:rsid w:val="004E2E04"/>
    <w:rsid w:val="004E664A"/>
    <w:rsid w:val="004F11E6"/>
    <w:rsid w:val="004F1326"/>
    <w:rsid w:val="004F7FE0"/>
    <w:rsid w:val="00500F72"/>
    <w:rsid w:val="005010CE"/>
    <w:rsid w:val="0050121B"/>
    <w:rsid w:val="00501835"/>
    <w:rsid w:val="00501BC2"/>
    <w:rsid w:val="00501F87"/>
    <w:rsid w:val="005030F0"/>
    <w:rsid w:val="00503BC4"/>
    <w:rsid w:val="0050458C"/>
    <w:rsid w:val="00506CF6"/>
    <w:rsid w:val="00510FDA"/>
    <w:rsid w:val="0051368E"/>
    <w:rsid w:val="00514D0B"/>
    <w:rsid w:val="00514EE1"/>
    <w:rsid w:val="00515089"/>
    <w:rsid w:val="0051728D"/>
    <w:rsid w:val="0052040E"/>
    <w:rsid w:val="0052051B"/>
    <w:rsid w:val="00520B73"/>
    <w:rsid w:val="00521231"/>
    <w:rsid w:val="00521E20"/>
    <w:rsid w:val="00524D01"/>
    <w:rsid w:val="005250D1"/>
    <w:rsid w:val="005278B7"/>
    <w:rsid w:val="00530EC0"/>
    <w:rsid w:val="00533F3B"/>
    <w:rsid w:val="00535F14"/>
    <w:rsid w:val="00536B35"/>
    <w:rsid w:val="005375EA"/>
    <w:rsid w:val="00541D78"/>
    <w:rsid w:val="00543BD7"/>
    <w:rsid w:val="00544DF2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9B8"/>
    <w:rsid w:val="0056687F"/>
    <w:rsid w:val="0057241D"/>
    <w:rsid w:val="005763D9"/>
    <w:rsid w:val="005770D3"/>
    <w:rsid w:val="00577E8C"/>
    <w:rsid w:val="0058619F"/>
    <w:rsid w:val="00586F9D"/>
    <w:rsid w:val="005909F8"/>
    <w:rsid w:val="0059148A"/>
    <w:rsid w:val="00593E3C"/>
    <w:rsid w:val="00594A48"/>
    <w:rsid w:val="00595207"/>
    <w:rsid w:val="00595639"/>
    <w:rsid w:val="00595B39"/>
    <w:rsid w:val="0059687D"/>
    <w:rsid w:val="00597167"/>
    <w:rsid w:val="005A0B5F"/>
    <w:rsid w:val="005A611D"/>
    <w:rsid w:val="005A6AF7"/>
    <w:rsid w:val="005A6C50"/>
    <w:rsid w:val="005A74C2"/>
    <w:rsid w:val="005B0B87"/>
    <w:rsid w:val="005B1CAF"/>
    <w:rsid w:val="005B3F76"/>
    <w:rsid w:val="005B56E1"/>
    <w:rsid w:val="005B7DAF"/>
    <w:rsid w:val="005C1F8B"/>
    <w:rsid w:val="005C51B5"/>
    <w:rsid w:val="005C684B"/>
    <w:rsid w:val="005C7170"/>
    <w:rsid w:val="005D1B0A"/>
    <w:rsid w:val="005D33E3"/>
    <w:rsid w:val="005D680A"/>
    <w:rsid w:val="005D74A7"/>
    <w:rsid w:val="005E1756"/>
    <w:rsid w:val="005E4B7A"/>
    <w:rsid w:val="005E620F"/>
    <w:rsid w:val="005E71A5"/>
    <w:rsid w:val="005F111F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90B"/>
    <w:rsid w:val="00621C0D"/>
    <w:rsid w:val="00627A83"/>
    <w:rsid w:val="00630868"/>
    <w:rsid w:val="006317FE"/>
    <w:rsid w:val="00631FD4"/>
    <w:rsid w:val="006330F3"/>
    <w:rsid w:val="00634BE0"/>
    <w:rsid w:val="0063615F"/>
    <w:rsid w:val="006367D8"/>
    <w:rsid w:val="00641CA0"/>
    <w:rsid w:val="00641DFD"/>
    <w:rsid w:val="00644791"/>
    <w:rsid w:val="0064675B"/>
    <w:rsid w:val="006469BF"/>
    <w:rsid w:val="006475FD"/>
    <w:rsid w:val="006519D4"/>
    <w:rsid w:val="00651BE7"/>
    <w:rsid w:val="00652F40"/>
    <w:rsid w:val="00654252"/>
    <w:rsid w:val="00654EC0"/>
    <w:rsid w:val="00655ED4"/>
    <w:rsid w:val="006564C9"/>
    <w:rsid w:val="0065781C"/>
    <w:rsid w:val="00660475"/>
    <w:rsid w:val="006606B4"/>
    <w:rsid w:val="006609DD"/>
    <w:rsid w:val="006626BC"/>
    <w:rsid w:val="006635E8"/>
    <w:rsid w:val="006642A0"/>
    <w:rsid w:val="006671A8"/>
    <w:rsid w:val="00672078"/>
    <w:rsid w:val="00673022"/>
    <w:rsid w:val="00676B8B"/>
    <w:rsid w:val="00676CB0"/>
    <w:rsid w:val="00677308"/>
    <w:rsid w:val="00677738"/>
    <w:rsid w:val="00677F13"/>
    <w:rsid w:val="00680158"/>
    <w:rsid w:val="0068032F"/>
    <w:rsid w:val="00680F22"/>
    <w:rsid w:val="00681CE6"/>
    <w:rsid w:val="00685DFA"/>
    <w:rsid w:val="00691937"/>
    <w:rsid w:val="00694F98"/>
    <w:rsid w:val="00696A87"/>
    <w:rsid w:val="00697C66"/>
    <w:rsid w:val="006A15E3"/>
    <w:rsid w:val="006A1D9E"/>
    <w:rsid w:val="006A2861"/>
    <w:rsid w:val="006A4F2C"/>
    <w:rsid w:val="006A5348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A10"/>
    <w:rsid w:val="006D1421"/>
    <w:rsid w:val="006D20B0"/>
    <w:rsid w:val="006D28DE"/>
    <w:rsid w:val="006D60DD"/>
    <w:rsid w:val="006D6F0A"/>
    <w:rsid w:val="006E04DC"/>
    <w:rsid w:val="006E2312"/>
    <w:rsid w:val="006E285D"/>
    <w:rsid w:val="006E4154"/>
    <w:rsid w:val="006E7401"/>
    <w:rsid w:val="006F1F6B"/>
    <w:rsid w:val="006F1FC2"/>
    <w:rsid w:val="006F371E"/>
    <w:rsid w:val="006F5314"/>
    <w:rsid w:val="006F5DC4"/>
    <w:rsid w:val="006F63FC"/>
    <w:rsid w:val="006F6432"/>
    <w:rsid w:val="0070030E"/>
    <w:rsid w:val="007006AD"/>
    <w:rsid w:val="00702408"/>
    <w:rsid w:val="007071C6"/>
    <w:rsid w:val="00707B53"/>
    <w:rsid w:val="00710CC1"/>
    <w:rsid w:val="00710CF6"/>
    <w:rsid w:val="0071125E"/>
    <w:rsid w:val="00715287"/>
    <w:rsid w:val="0071540A"/>
    <w:rsid w:val="0071578B"/>
    <w:rsid w:val="007159AA"/>
    <w:rsid w:val="00715A71"/>
    <w:rsid w:val="007173F8"/>
    <w:rsid w:val="00717A13"/>
    <w:rsid w:val="00725353"/>
    <w:rsid w:val="007271BB"/>
    <w:rsid w:val="00727574"/>
    <w:rsid w:val="00731285"/>
    <w:rsid w:val="00733112"/>
    <w:rsid w:val="0073371D"/>
    <w:rsid w:val="00740C60"/>
    <w:rsid w:val="007414FA"/>
    <w:rsid w:val="00746C36"/>
    <w:rsid w:val="007474FC"/>
    <w:rsid w:val="00747711"/>
    <w:rsid w:val="00753C52"/>
    <w:rsid w:val="007553B1"/>
    <w:rsid w:val="00757467"/>
    <w:rsid w:val="00762C0F"/>
    <w:rsid w:val="00762DD1"/>
    <w:rsid w:val="007641C2"/>
    <w:rsid w:val="00764401"/>
    <w:rsid w:val="007650D4"/>
    <w:rsid w:val="00765BC8"/>
    <w:rsid w:val="007664FF"/>
    <w:rsid w:val="0077132B"/>
    <w:rsid w:val="00775805"/>
    <w:rsid w:val="00780DE2"/>
    <w:rsid w:val="00782F0E"/>
    <w:rsid w:val="00784A89"/>
    <w:rsid w:val="00784E9A"/>
    <w:rsid w:val="00791136"/>
    <w:rsid w:val="00792A46"/>
    <w:rsid w:val="00794E65"/>
    <w:rsid w:val="00796E01"/>
    <w:rsid w:val="007976EC"/>
    <w:rsid w:val="007A2F23"/>
    <w:rsid w:val="007A3AFA"/>
    <w:rsid w:val="007A3FCA"/>
    <w:rsid w:val="007B01D8"/>
    <w:rsid w:val="007B0756"/>
    <w:rsid w:val="007B21F7"/>
    <w:rsid w:val="007B4608"/>
    <w:rsid w:val="007B4D1A"/>
    <w:rsid w:val="007B57FA"/>
    <w:rsid w:val="007C1624"/>
    <w:rsid w:val="007C27A6"/>
    <w:rsid w:val="007C3634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E0BE1"/>
    <w:rsid w:val="007E16D3"/>
    <w:rsid w:val="007E482B"/>
    <w:rsid w:val="007E5D07"/>
    <w:rsid w:val="007E6266"/>
    <w:rsid w:val="007E6CFD"/>
    <w:rsid w:val="007F0E88"/>
    <w:rsid w:val="007F119B"/>
    <w:rsid w:val="007F1696"/>
    <w:rsid w:val="007F59D6"/>
    <w:rsid w:val="007F76C2"/>
    <w:rsid w:val="00800A5C"/>
    <w:rsid w:val="00803C4B"/>
    <w:rsid w:val="00805275"/>
    <w:rsid w:val="008056D2"/>
    <w:rsid w:val="008061C4"/>
    <w:rsid w:val="00810E56"/>
    <w:rsid w:val="00811243"/>
    <w:rsid w:val="008125A3"/>
    <w:rsid w:val="008137BE"/>
    <w:rsid w:val="008206F5"/>
    <w:rsid w:val="00820D81"/>
    <w:rsid w:val="008224D5"/>
    <w:rsid w:val="00824DCC"/>
    <w:rsid w:val="00831A3A"/>
    <w:rsid w:val="00833286"/>
    <w:rsid w:val="00833D1C"/>
    <w:rsid w:val="00834A24"/>
    <w:rsid w:val="008353FF"/>
    <w:rsid w:val="008354C3"/>
    <w:rsid w:val="00837B79"/>
    <w:rsid w:val="00840CEC"/>
    <w:rsid w:val="00842426"/>
    <w:rsid w:val="00842CE7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5659E"/>
    <w:rsid w:val="008577CD"/>
    <w:rsid w:val="008654A0"/>
    <w:rsid w:val="0086718B"/>
    <w:rsid w:val="00867CB2"/>
    <w:rsid w:val="00867FC1"/>
    <w:rsid w:val="00870646"/>
    <w:rsid w:val="00872C71"/>
    <w:rsid w:val="00875659"/>
    <w:rsid w:val="00876D03"/>
    <w:rsid w:val="00882372"/>
    <w:rsid w:val="0088258E"/>
    <w:rsid w:val="00882AA7"/>
    <w:rsid w:val="00884D93"/>
    <w:rsid w:val="00891633"/>
    <w:rsid w:val="00896FCD"/>
    <w:rsid w:val="0089729B"/>
    <w:rsid w:val="00897639"/>
    <w:rsid w:val="008A094F"/>
    <w:rsid w:val="008A247D"/>
    <w:rsid w:val="008A4194"/>
    <w:rsid w:val="008A4424"/>
    <w:rsid w:val="008A4A7F"/>
    <w:rsid w:val="008A511D"/>
    <w:rsid w:val="008B1121"/>
    <w:rsid w:val="008B437C"/>
    <w:rsid w:val="008B4E67"/>
    <w:rsid w:val="008B53B7"/>
    <w:rsid w:val="008B73A4"/>
    <w:rsid w:val="008C3454"/>
    <w:rsid w:val="008C4952"/>
    <w:rsid w:val="008C67C6"/>
    <w:rsid w:val="008C7245"/>
    <w:rsid w:val="008C77DA"/>
    <w:rsid w:val="008D0CB1"/>
    <w:rsid w:val="008D27AC"/>
    <w:rsid w:val="008D4116"/>
    <w:rsid w:val="008D4F0F"/>
    <w:rsid w:val="008D6215"/>
    <w:rsid w:val="008D706E"/>
    <w:rsid w:val="008E0646"/>
    <w:rsid w:val="008E0DEC"/>
    <w:rsid w:val="008E0E2E"/>
    <w:rsid w:val="008E3361"/>
    <w:rsid w:val="008E7998"/>
    <w:rsid w:val="008F55AC"/>
    <w:rsid w:val="009005AE"/>
    <w:rsid w:val="00901D91"/>
    <w:rsid w:val="00903E75"/>
    <w:rsid w:val="00905C0B"/>
    <w:rsid w:val="00906CAC"/>
    <w:rsid w:val="009101B2"/>
    <w:rsid w:val="00910788"/>
    <w:rsid w:val="0091203E"/>
    <w:rsid w:val="0091268A"/>
    <w:rsid w:val="0091376D"/>
    <w:rsid w:val="009140FA"/>
    <w:rsid w:val="009141BE"/>
    <w:rsid w:val="00923BF7"/>
    <w:rsid w:val="00931932"/>
    <w:rsid w:val="00933470"/>
    <w:rsid w:val="009351C8"/>
    <w:rsid w:val="00936AE2"/>
    <w:rsid w:val="0094061E"/>
    <w:rsid w:val="009410D5"/>
    <w:rsid w:val="009415FC"/>
    <w:rsid w:val="009416F5"/>
    <w:rsid w:val="00945531"/>
    <w:rsid w:val="00945705"/>
    <w:rsid w:val="0094604D"/>
    <w:rsid w:val="00946EB2"/>
    <w:rsid w:val="0095041A"/>
    <w:rsid w:val="00951190"/>
    <w:rsid w:val="00952490"/>
    <w:rsid w:val="00953401"/>
    <w:rsid w:val="00954AAD"/>
    <w:rsid w:val="009603AA"/>
    <w:rsid w:val="009623CC"/>
    <w:rsid w:val="00964212"/>
    <w:rsid w:val="009651F3"/>
    <w:rsid w:val="00970FE1"/>
    <w:rsid w:val="00971145"/>
    <w:rsid w:val="00972790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301C"/>
    <w:rsid w:val="0099583D"/>
    <w:rsid w:val="009A5121"/>
    <w:rsid w:val="009A675E"/>
    <w:rsid w:val="009A67B9"/>
    <w:rsid w:val="009B2744"/>
    <w:rsid w:val="009B4F69"/>
    <w:rsid w:val="009B5A8C"/>
    <w:rsid w:val="009B68B3"/>
    <w:rsid w:val="009C11DB"/>
    <w:rsid w:val="009C1582"/>
    <w:rsid w:val="009C2B4A"/>
    <w:rsid w:val="009C475A"/>
    <w:rsid w:val="009D0F4F"/>
    <w:rsid w:val="009D2F2A"/>
    <w:rsid w:val="009D4DED"/>
    <w:rsid w:val="009D5D6E"/>
    <w:rsid w:val="009D5F15"/>
    <w:rsid w:val="009E03E0"/>
    <w:rsid w:val="009E22D2"/>
    <w:rsid w:val="009E250B"/>
    <w:rsid w:val="009E586F"/>
    <w:rsid w:val="009E66C6"/>
    <w:rsid w:val="009E7163"/>
    <w:rsid w:val="009F12EE"/>
    <w:rsid w:val="009F1E24"/>
    <w:rsid w:val="009F305F"/>
    <w:rsid w:val="009F4A59"/>
    <w:rsid w:val="009F4F6B"/>
    <w:rsid w:val="009F58F4"/>
    <w:rsid w:val="00A00F62"/>
    <w:rsid w:val="00A0160E"/>
    <w:rsid w:val="00A02997"/>
    <w:rsid w:val="00A03698"/>
    <w:rsid w:val="00A05A76"/>
    <w:rsid w:val="00A05BF0"/>
    <w:rsid w:val="00A05E30"/>
    <w:rsid w:val="00A05F50"/>
    <w:rsid w:val="00A114A2"/>
    <w:rsid w:val="00A11660"/>
    <w:rsid w:val="00A140A3"/>
    <w:rsid w:val="00A15FFC"/>
    <w:rsid w:val="00A16A8A"/>
    <w:rsid w:val="00A21A5A"/>
    <w:rsid w:val="00A21E8C"/>
    <w:rsid w:val="00A224F7"/>
    <w:rsid w:val="00A2451B"/>
    <w:rsid w:val="00A25C88"/>
    <w:rsid w:val="00A25DF3"/>
    <w:rsid w:val="00A26EF0"/>
    <w:rsid w:val="00A2779A"/>
    <w:rsid w:val="00A27BEA"/>
    <w:rsid w:val="00A32A22"/>
    <w:rsid w:val="00A34B28"/>
    <w:rsid w:val="00A34D0A"/>
    <w:rsid w:val="00A357CD"/>
    <w:rsid w:val="00A35ED9"/>
    <w:rsid w:val="00A41417"/>
    <w:rsid w:val="00A421C9"/>
    <w:rsid w:val="00A4416A"/>
    <w:rsid w:val="00A44F0C"/>
    <w:rsid w:val="00A45E5A"/>
    <w:rsid w:val="00A469B1"/>
    <w:rsid w:val="00A507DF"/>
    <w:rsid w:val="00A53309"/>
    <w:rsid w:val="00A5599D"/>
    <w:rsid w:val="00A568C1"/>
    <w:rsid w:val="00A6074D"/>
    <w:rsid w:val="00A621CA"/>
    <w:rsid w:val="00A62E79"/>
    <w:rsid w:val="00A637C9"/>
    <w:rsid w:val="00A65122"/>
    <w:rsid w:val="00A70C62"/>
    <w:rsid w:val="00A71D53"/>
    <w:rsid w:val="00A731FE"/>
    <w:rsid w:val="00A73321"/>
    <w:rsid w:val="00A76441"/>
    <w:rsid w:val="00A774FC"/>
    <w:rsid w:val="00A77C48"/>
    <w:rsid w:val="00A866E3"/>
    <w:rsid w:val="00A9311E"/>
    <w:rsid w:val="00A9717F"/>
    <w:rsid w:val="00A971D3"/>
    <w:rsid w:val="00AA217B"/>
    <w:rsid w:val="00AA2B23"/>
    <w:rsid w:val="00AA36DC"/>
    <w:rsid w:val="00AA5F3A"/>
    <w:rsid w:val="00AB0734"/>
    <w:rsid w:val="00AB09F6"/>
    <w:rsid w:val="00AB4663"/>
    <w:rsid w:val="00AB54D0"/>
    <w:rsid w:val="00AB75B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8A"/>
    <w:rsid w:val="00AD09EA"/>
    <w:rsid w:val="00AD1E81"/>
    <w:rsid w:val="00AD1F29"/>
    <w:rsid w:val="00AD2194"/>
    <w:rsid w:val="00AD3A27"/>
    <w:rsid w:val="00AD49DB"/>
    <w:rsid w:val="00AD50A9"/>
    <w:rsid w:val="00AD5780"/>
    <w:rsid w:val="00AD789B"/>
    <w:rsid w:val="00AD7A8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4BC"/>
    <w:rsid w:val="00B12B03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129A"/>
    <w:rsid w:val="00B41489"/>
    <w:rsid w:val="00B42ED1"/>
    <w:rsid w:val="00B43B43"/>
    <w:rsid w:val="00B465CA"/>
    <w:rsid w:val="00B530F8"/>
    <w:rsid w:val="00B5404E"/>
    <w:rsid w:val="00B565C1"/>
    <w:rsid w:val="00B56787"/>
    <w:rsid w:val="00B57109"/>
    <w:rsid w:val="00B57251"/>
    <w:rsid w:val="00B60916"/>
    <w:rsid w:val="00B612F1"/>
    <w:rsid w:val="00B63BBB"/>
    <w:rsid w:val="00B71462"/>
    <w:rsid w:val="00B71BCB"/>
    <w:rsid w:val="00B755F8"/>
    <w:rsid w:val="00B76E08"/>
    <w:rsid w:val="00B800B1"/>
    <w:rsid w:val="00B82B88"/>
    <w:rsid w:val="00B8422A"/>
    <w:rsid w:val="00B863D0"/>
    <w:rsid w:val="00B8650F"/>
    <w:rsid w:val="00B8668E"/>
    <w:rsid w:val="00B8679B"/>
    <w:rsid w:val="00B86A5F"/>
    <w:rsid w:val="00B86A6D"/>
    <w:rsid w:val="00B922D9"/>
    <w:rsid w:val="00B92B96"/>
    <w:rsid w:val="00B94379"/>
    <w:rsid w:val="00BA0F1F"/>
    <w:rsid w:val="00BA1C65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18B9"/>
    <w:rsid w:val="00BC2AD1"/>
    <w:rsid w:val="00BC2F57"/>
    <w:rsid w:val="00BC59AB"/>
    <w:rsid w:val="00BC7010"/>
    <w:rsid w:val="00BD01D5"/>
    <w:rsid w:val="00BD0C41"/>
    <w:rsid w:val="00BD2B28"/>
    <w:rsid w:val="00BD3B8B"/>
    <w:rsid w:val="00BD3DE8"/>
    <w:rsid w:val="00BD6DAD"/>
    <w:rsid w:val="00BE21A0"/>
    <w:rsid w:val="00BE2B67"/>
    <w:rsid w:val="00BE49CC"/>
    <w:rsid w:val="00BF2067"/>
    <w:rsid w:val="00BF2F9E"/>
    <w:rsid w:val="00BF3474"/>
    <w:rsid w:val="00BF550E"/>
    <w:rsid w:val="00C00647"/>
    <w:rsid w:val="00C02E26"/>
    <w:rsid w:val="00C03833"/>
    <w:rsid w:val="00C0554B"/>
    <w:rsid w:val="00C10AC7"/>
    <w:rsid w:val="00C113C4"/>
    <w:rsid w:val="00C12437"/>
    <w:rsid w:val="00C16027"/>
    <w:rsid w:val="00C16B09"/>
    <w:rsid w:val="00C21240"/>
    <w:rsid w:val="00C21DBD"/>
    <w:rsid w:val="00C22464"/>
    <w:rsid w:val="00C226BC"/>
    <w:rsid w:val="00C249C0"/>
    <w:rsid w:val="00C24DF6"/>
    <w:rsid w:val="00C25221"/>
    <w:rsid w:val="00C269C1"/>
    <w:rsid w:val="00C326D1"/>
    <w:rsid w:val="00C3289F"/>
    <w:rsid w:val="00C33217"/>
    <w:rsid w:val="00C33E91"/>
    <w:rsid w:val="00C3448A"/>
    <w:rsid w:val="00C35688"/>
    <w:rsid w:val="00C40F2A"/>
    <w:rsid w:val="00C42815"/>
    <w:rsid w:val="00C44070"/>
    <w:rsid w:val="00C4586D"/>
    <w:rsid w:val="00C477C1"/>
    <w:rsid w:val="00C50DE8"/>
    <w:rsid w:val="00C53C0D"/>
    <w:rsid w:val="00C53DF1"/>
    <w:rsid w:val="00C55247"/>
    <w:rsid w:val="00C55F43"/>
    <w:rsid w:val="00C60165"/>
    <w:rsid w:val="00C643E0"/>
    <w:rsid w:val="00C70268"/>
    <w:rsid w:val="00C71466"/>
    <w:rsid w:val="00C745E5"/>
    <w:rsid w:val="00C757D0"/>
    <w:rsid w:val="00C75897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4EE8"/>
    <w:rsid w:val="00C95AAB"/>
    <w:rsid w:val="00C9635C"/>
    <w:rsid w:val="00C96995"/>
    <w:rsid w:val="00C96FAB"/>
    <w:rsid w:val="00C975B9"/>
    <w:rsid w:val="00CA195A"/>
    <w:rsid w:val="00CA3BF1"/>
    <w:rsid w:val="00CA6853"/>
    <w:rsid w:val="00CB0726"/>
    <w:rsid w:val="00CB0DF2"/>
    <w:rsid w:val="00CB3D39"/>
    <w:rsid w:val="00CB52D7"/>
    <w:rsid w:val="00CB6142"/>
    <w:rsid w:val="00CB628B"/>
    <w:rsid w:val="00CB6C2C"/>
    <w:rsid w:val="00CB7618"/>
    <w:rsid w:val="00CC2A60"/>
    <w:rsid w:val="00CC5A8F"/>
    <w:rsid w:val="00CC62DF"/>
    <w:rsid w:val="00CC79E9"/>
    <w:rsid w:val="00CD54CB"/>
    <w:rsid w:val="00CD5CA1"/>
    <w:rsid w:val="00CD5ED9"/>
    <w:rsid w:val="00CD7455"/>
    <w:rsid w:val="00CE4E9F"/>
    <w:rsid w:val="00CE60D8"/>
    <w:rsid w:val="00CF01A5"/>
    <w:rsid w:val="00CF0326"/>
    <w:rsid w:val="00CF04A3"/>
    <w:rsid w:val="00CF0CFF"/>
    <w:rsid w:val="00CF208C"/>
    <w:rsid w:val="00CF2A87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02E6"/>
    <w:rsid w:val="00D12AA9"/>
    <w:rsid w:val="00D13EFC"/>
    <w:rsid w:val="00D14FEC"/>
    <w:rsid w:val="00D170C3"/>
    <w:rsid w:val="00D17EFF"/>
    <w:rsid w:val="00D203C0"/>
    <w:rsid w:val="00D2142B"/>
    <w:rsid w:val="00D22466"/>
    <w:rsid w:val="00D23785"/>
    <w:rsid w:val="00D266DE"/>
    <w:rsid w:val="00D36E24"/>
    <w:rsid w:val="00D37802"/>
    <w:rsid w:val="00D463AB"/>
    <w:rsid w:val="00D46E96"/>
    <w:rsid w:val="00D50EB5"/>
    <w:rsid w:val="00D514B8"/>
    <w:rsid w:val="00D517E2"/>
    <w:rsid w:val="00D5344A"/>
    <w:rsid w:val="00D568B7"/>
    <w:rsid w:val="00D57557"/>
    <w:rsid w:val="00D60FB3"/>
    <w:rsid w:val="00D63421"/>
    <w:rsid w:val="00D65495"/>
    <w:rsid w:val="00D66141"/>
    <w:rsid w:val="00D66E87"/>
    <w:rsid w:val="00D70876"/>
    <w:rsid w:val="00D71272"/>
    <w:rsid w:val="00D71292"/>
    <w:rsid w:val="00D7649C"/>
    <w:rsid w:val="00D8264C"/>
    <w:rsid w:val="00D8286F"/>
    <w:rsid w:val="00D84125"/>
    <w:rsid w:val="00D8507B"/>
    <w:rsid w:val="00D850C4"/>
    <w:rsid w:val="00D873D3"/>
    <w:rsid w:val="00D90726"/>
    <w:rsid w:val="00D9074F"/>
    <w:rsid w:val="00D917C7"/>
    <w:rsid w:val="00D926B9"/>
    <w:rsid w:val="00D94ADA"/>
    <w:rsid w:val="00D95232"/>
    <w:rsid w:val="00D953F0"/>
    <w:rsid w:val="00D96105"/>
    <w:rsid w:val="00D96A6B"/>
    <w:rsid w:val="00DA05F4"/>
    <w:rsid w:val="00DA21C1"/>
    <w:rsid w:val="00DA528E"/>
    <w:rsid w:val="00DA54F9"/>
    <w:rsid w:val="00DA7B06"/>
    <w:rsid w:val="00DB11ED"/>
    <w:rsid w:val="00DB25CE"/>
    <w:rsid w:val="00DB2BEE"/>
    <w:rsid w:val="00DB346F"/>
    <w:rsid w:val="00DB6597"/>
    <w:rsid w:val="00DB6981"/>
    <w:rsid w:val="00DC05B7"/>
    <w:rsid w:val="00DC1F86"/>
    <w:rsid w:val="00DC4175"/>
    <w:rsid w:val="00DC5E4B"/>
    <w:rsid w:val="00DC7059"/>
    <w:rsid w:val="00DD057C"/>
    <w:rsid w:val="00DD0E62"/>
    <w:rsid w:val="00DD6C15"/>
    <w:rsid w:val="00DD6D3D"/>
    <w:rsid w:val="00DD7F0C"/>
    <w:rsid w:val="00DE207B"/>
    <w:rsid w:val="00DE356A"/>
    <w:rsid w:val="00DE44A9"/>
    <w:rsid w:val="00DE628D"/>
    <w:rsid w:val="00DF08F4"/>
    <w:rsid w:val="00DF1AD2"/>
    <w:rsid w:val="00DF3429"/>
    <w:rsid w:val="00DF40FF"/>
    <w:rsid w:val="00DF4C22"/>
    <w:rsid w:val="00DF586A"/>
    <w:rsid w:val="00DF7514"/>
    <w:rsid w:val="00E00C49"/>
    <w:rsid w:val="00E02173"/>
    <w:rsid w:val="00E03663"/>
    <w:rsid w:val="00E05132"/>
    <w:rsid w:val="00E06FA4"/>
    <w:rsid w:val="00E07434"/>
    <w:rsid w:val="00E07581"/>
    <w:rsid w:val="00E0798C"/>
    <w:rsid w:val="00E07DF1"/>
    <w:rsid w:val="00E12226"/>
    <w:rsid w:val="00E20FEB"/>
    <w:rsid w:val="00E224B5"/>
    <w:rsid w:val="00E232DE"/>
    <w:rsid w:val="00E23F27"/>
    <w:rsid w:val="00E24216"/>
    <w:rsid w:val="00E24761"/>
    <w:rsid w:val="00E25A0D"/>
    <w:rsid w:val="00E279C4"/>
    <w:rsid w:val="00E31733"/>
    <w:rsid w:val="00E32E4B"/>
    <w:rsid w:val="00E33136"/>
    <w:rsid w:val="00E3502D"/>
    <w:rsid w:val="00E3606C"/>
    <w:rsid w:val="00E3670F"/>
    <w:rsid w:val="00E400A9"/>
    <w:rsid w:val="00E40A01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47E8D"/>
    <w:rsid w:val="00E507F2"/>
    <w:rsid w:val="00E52B90"/>
    <w:rsid w:val="00E53999"/>
    <w:rsid w:val="00E54C53"/>
    <w:rsid w:val="00E56699"/>
    <w:rsid w:val="00E60395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86AA0"/>
    <w:rsid w:val="00E87F17"/>
    <w:rsid w:val="00E911F8"/>
    <w:rsid w:val="00E9428C"/>
    <w:rsid w:val="00E97104"/>
    <w:rsid w:val="00E97F5A"/>
    <w:rsid w:val="00EA14FA"/>
    <w:rsid w:val="00EA4ABE"/>
    <w:rsid w:val="00EA6540"/>
    <w:rsid w:val="00EA743A"/>
    <w:rsid w:val="00EA7801"/>
    <w:rsid w:val="00EB156F"/>
    <w:rsid w:val="00EB47EF"/>
    <w:rsid w:val="00EB5546"/>
    <w:rsid w:val="00EB6B2F"/>
    <w:rsid w:val="00EB6DF0"/>
    <w:rsid w:val="00EC188C"/>
    <w:rsid w:val="00EC3352"/>
    <w:rsid w:val="00EC399C"/>
    <w:rsid w:val="00EC5246"/>
    <w:rsid w:val="00EC71F5"/>
    <w:rsid w:val="00EC7B44"/>
    <w:rsid w:val="00ED168D"/>
    <w:rsid w:val="00ED3755"/>
    <w:rsid w:val="00ED3C5A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7C86"/>
    <w:rsid w:val="00EF0CD7"/>
    <w:rsid w:val="00EF0EED"/>
    <w:rsid w:val="00EF2F13"/>
    <w:rsid w:val="00EF4B20"/>
    <w:rsid w:val="00EF5A30"/>
    <w:rsid w:val="00EF75AC"/>
    <w:rsid w:val="00F009F8"/>
    <w:rsid w:val="00F018FD"/>
    <w:rsid w:val="00F022AA"/>
    <w:rsid w:val="00F042B1"/>
    <w:rsid w:val="00F0547A"/>
    <w:rsid w:val="00F0647A"/>
    <w:rsid w:val="00F07F6D"/>
    <w:rsid w:val="00F1077B"/>
    <w:rsid w:val="00F11F72"/>
    <w:rsid w:val="00F126EC"/>
    <w:rsid w:val="00F12E27"/>
    <w:rsid w:val="00F150FD"/>
    <w:rsid w:val="00F16EC5"/>
    <w:rsid w:val="00F176AA"/>
    <w:rsid w:val="00F23125"/>
    <w:rsid w:val="00F30DEE"/>
    <w:rsid w:val="00F32A94"/>
    <w:rsid w:val="00F3468B"/>
    <w:rsid w:val="00F3541D"/>
    <w:rsid w:val="00F35AC5"/>
    <w:rsid w:val="00F429A9"/>
    <w:rsid w:val="00F44960"/>
    <w:rsid w:val="00F503FA"/>
    <w:rsid w:val="00F50D95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641A"/>
    <w:rsid w:val="00F77D5A"/>
    <w:rsid w:val="00F80050"/>
    <w:rsid w:val="00F8007D"/>
    <w:rsid w:val="00F8156B"/>
    <w:rsid w:val="00F819AF"/>
    <w:rsid w:val="00F83749"/>
    <w:rsid w:val="00F84E3A"/>
    <w:rsid w:val="00F86789"/>
    <w:rsid w:val="00F90E1D"/>
    <w:rsid w:val="00F93C3E"/>
    <w:rsid w:val="00F96824"/>
    <w:rsid w:val="00F97CF9"/>
    <w:rsid w:val="00F97DE7"/>
    <w:rsid w:val="00FA20B8"/>
    <w:rsid w:val="00FA4422"/>
    <w:rsid w:val="00FA5672"/>
    <w:rsid w:val="00FA5B06"/>
    <w:rsid w:val="00FA778B"/>
    <w:rsid w:val="00FB0223"/>
    <w:rsid w:val="00FB039B"/>
    <w:rsid w:val="00FB379D"/>
    <w:rsid w:val="00FB50AB"/>
    <w:rsid w:val="00FB69F1"/>
    <w:rsid w:val="00FC7018"/>
    <w:rsid w:val="00FD38F2"/>
    <w:rsid w:val="00FD489F"/>
    <w:rsid w:val="00FD6A60"/>
    <w:rsid w:val="00FD6C30"/>
    <w:rsid w:val="00FD7885"/>
    <w:rsid w:val="00FE0C40"/>
    <w:rsid w:val="00FE1361"/>
    <w:rsid w:val="00FE13B4"/>
    <w:rsid w:val="00FE150B"/>
    <w:rsid w:val="00FE4A03"/>
    <w:rsid w:val="00FF0878"/>
    <w:rsid w:val="00FF1681"/>
    <w:rsid w:val="00FF44C3"/>
    <w:rsid w:val="00FF4C06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9A1C1A-5063-4F44-94D1-5C2EE27D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22"/>
    <w:qFormat/>
    <w:rsid w:val="00631FD4"/>
    <w:rPr>
      <w:b/>
      <w:bCs/>
    </w:rPr>
  </w:style>
  <w:style w:type="character" w:styleId="af8">
    <w:name w:val="Emphasis"/>
    <w:uiPriority w:val="20"/>
    <w:qFormat/>
    <w:rsid w:val="00631FD4"/>
    <w:rPr>
      <w:i/>
      <w:iCs/>
    </w:rPr>
  </w:style>
  <w:style w:type="character" w:styleId="af9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rsid w:val="00D66141"/>
    <w:pPr>
      <w:ind w:right="386"/>
    </w:pPr>
    <w:rPr>
      <w:rFonts w:eastAsia="Times New Roman" w:cs="Angsana New"/>
      <w:sz w:val="20"/>
      <w:szCs w:val="20"/>
      <w:lang w:val="en-GB"/>
    </w:rPr>
  </w:style>
  <w:style w:type="paragraph" w:styleId="21">
    <w:name w:val="List 2"/>
    <w:basedOn w:val="a0"/>
    <w:rsid w:val="00D66141"/>
    <w:pPr>
      <w:ind w:left="720" w:hanging="360"/>
    </w:pPr>
    <w:rPr>
      <w:rFonts w:ascii="Times New Roman" w:eastAsia="Times New Roman" w:hAnsi="Times New Roman" w:cs="CordiaUPC"/>
      <w:lang w:val="th-TH"/>
    </w:rPr>
  </w:style>
  <w:style w:type="paragraph" w:customStyle="1" w:styleId="Body">
    <w:name w:val="Body"/>
    <w:rsid w:val="00762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762C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DE3A-4B07-4CDE-B185-58B94E8D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cp:lastModifiedBy>Windows User</cp:lastModifiedBy>
  <cp:revision>2</cp:revision>
  <cp:lastPrinted>2018-09-13T04:32:00Z</cp:lastPrinted>
  <dcterms:created xsi:type="dcterms:W3CDTF">2018-10-01T01:48:00Z</dcterms:created>
  <dcterms:modified xsi:type="dcterms:W3CDTF">2018-10-01T01:48:00Z</dcterms:modified>
</cp:coreProperties>
</file>